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8630" w14:textId="77777777" w:rsidR="00251AF6" w:rsidRPr="0082171C" w:rsidRDefault="0009710B" w:rsidP="00B243A8">
      <w:pPr>
        <w:pStyle w:val="Title"/>
        <w:spacing w:before="0" w:after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Futsal</w:t>
      </w:r>
      <w:r w:rsidR="0082171C" w:rsidRPr="0082171C">
        <w:rPr>
          <w:rFonts w:asciiTheme="minorHAnsi" w:hAnsiTheme="minorHAnsi" w:cstheme="minorHAnsi"/>
        </w:rPr>
        <w:t xml:space="preserve"> </w:t>
      </w:r>
      <w:r w:rsidR="00195114">
        <w:rPr>
          <w:rFonts w:asciiTheme="minorHAnsi" w:hAnsiTheme="minorHAnsi" w:cstheme="minorHAnsi"/>
        </w:rPr>
        <w:t>–</w:t>
      </w:r>
      <w:r w:rsidR="0082171C" w:rsidRPr="008217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Kampudviklingsskema</w:t>
      </w:r>
      <w:r w:rsidR="00195114">
        <w:rPr>
          <w:rFonts w:asciiTheme="minorHAnsi" w:hAnsiTheme="minorHAnsi" w:cstheme="minorHAnsi"/>
        </w:rPr>
        <w:t xml:space="preserve"> </w:t>
      </w:r>
      <w:r w:rsidR="00195114">
        <w:rPr>
          <w:rFonts w:asciiTheme="minorHAnsi" w:hAnsiTheme="minorHAnsi" w:cstheme="minorHAnsi"/>
          <w:sz w:val="40"/>
          <w:szCs w:val="40"/>
        </w:rPr>
        <w:t>(s</w:t>
      </w:r>
      <w:r w:rsidR="00195114" w:rsidRPr="00195114">
        <w:rPr>
          <w:rFonts w:asciiTheme="minorHAnsi" w:hAnsiTheme="minorHAnsi" w:cstheme="minorHAnsi"/>
          <w:sz w:val="40"/>
          <w:szCs w:val="40"/>
        </w:rPr>
        <w:t>tævner)</w:t>
      </w:r>
    </w:p>
    <w:p w14:paraId="4F85A62B" w14:textId="77777777" w:rsidR="0009710B" w:rsidRPr="0082171C" w:rsidRDefault="0009710B" w:rsidP="00B243A8">
      <w:pPr>
        <w:spacing w:before="0" w:after="0"/>
        <w:rPr>
          <w:rFonts w:asciiTheme="minorHAnsi" w:hAnsiTheme="minorHAnsi" w:cstheme="minorHAnsi"/>
          <w:i/>
          <w:iCs/>
        </w:rPr>
      </w:pPr>
    </w:p>
    <w:p w14:paraId="5544AB71" w14:textId="77777777" w:rsidR="008E42AF" w:rsidRPr="00BC0FF1" w:rsidRDefault="0009710B" w:rsidP="0009710B">
      <w:pPr>
        <w:pBdr>
          <w:bottom w:val="single" w:sz="4" w:space="1" w:color="E32119" w:themeColor="accent1"/>
        </w:pBdr>
        <w:rPr>
          <w:rFonts w:asciiTheme="minorHAnsi" w:hAnsiTheme="minorHAnsi" w:cstheme="minorHAnsi"/>
          <w:b/>
          <w:sz w:val="20"/>
          <w:szCs w:val="20"/>
        </w:rPr>
      </w:pPr>
      <w:r w:rsidRPr="00BC0FF1">
        <w:rPr>
          <w:rFonts w:asciiTheme="minorHAnsi" w:hAnsiTheme="minorHAnsi" w:cstheme="minorHAnsi"/>
          <w:b/>
          <w:sz w:val="20"/>
          <w:szCs w:val="20"/>
        </w:rPr>
        <w:t>Kampinfo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1843"/>
        <w:gridCol w:w="1433"/>
        <w:gridCol w:w="2014"/>
        <w:gridCol w:w="1374"/>
        <w:gridCol w:w="1836"/>
      </w:tblGrid>
      <w:tr w:rsidR="0009710B" w:rsidRPr="0009710B" w14:paraId="039E4BA2" w14:textId="77777777" w:rsidTr="00BC0FF1">
        <w:tc>
          <w:tcPr>
            <w:tcW w:w="1128" w:type="dxa"/>
            <w:shd w:val="clear" w:color="auto" w:fill="BFBFBF" w:themeFill="background1" w:themeFillShade="BF"/>
          </w:tcPr>
          <w:p w14:paraId="4671F680" w14:textId="77777777" w:rsidR="0009710B" w:rsidRPr="00BC0FF1" w:rsidRDefault="0009710B" w:rsidP="002D2C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FF1">
              <w:rPr>
                <w:rFonts w:asciiTheme="minorHAnsi" w:hAnsiTheme="minorHAnsi" w:cstheme="minorHAnsi"/>
                <w:b/>
                <w:sz w:val="20"/>
                <w:szCs w:val="20"/>
              </w:rPr>
              <w:t>Kamp nr.: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D0A6E49" w14:textId="77777777" w:rsidR="0009710B" w:rsidRPr="0009710B" w:rsidRDefault="00D006E1" w:rsidP="002D2C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F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31482F" w:rsidRPr="00BC0FF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FF1">
              <w:rPr>
                <w:rFonts w:asciiTheme="minorHAnsi" w:hAnsiTheme="minorHAnsi" w:cstheme="minorHAnsi"/>
                <w:sz w:val="20"/>
                <w:szCs w:val="20"/>
              </w:rPr>
            </w:r>
            <w:r w:rsidRPr="00BC0FF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F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33" w:type="dxa"/>
            <w:shd w:val="clear" w:color="auto" w:fill="BFBFBF" w:themeFill="background1" w:themeFillShade="BF"/>
          </w:tcPr>
          <w:p w14:paraId="34359B92" w14:textId="77777777" w:rsidR="0009710B" w:rsidRPr="00BC0FF1" w:rsidRDefault="0009710B" w:rsidP="002D2C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FF1">
              <w:rPr>
                <w:rFonts w:asciiTheme="minorHAnsi" w:hAnsiTheme="minorHAnsi" w:cstheme="minorHAnsi"/>
                <w:b/>
                <w:sz w:val="20"/>
                <w:szCs w:val="20"/>
              </w:rPr>
              <w:t>Hjemmehold: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14:paraId="079DFA99" w14:textId="77777777" w:rsidR="0009710B" w:rsidRPr="0009710B" w:rsidRDefault="00D006E1" w:rsidP="002D2C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31482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74" w:type="dxa"/>
            <w:shd w:val="clear" w:color="auto" w:fill="BFBFBF" w:themeFill="background1" w:themeFillShade="BF"/>
          </w:tcPr>
          <w:p w14:paraId="52A368CB" w14:textId="77777777" w:rsidR="0009710B" w:rsidRPr="00BC0FF1" w:rsidRDefault="0009710B" w:rsidP="002D2C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FF1">
              <w:rPr>
                <w:rFonts w:asciiTheme="minorHAnsi" w:hAnsiTheme="minorHAnsi" w:cstheme="minorHAnsi"/>
                <w:b/>
                <w:sz w:val="20"/>
                <w:szCs w:val="20"/>
              </w:rPr>
              <w:t>Udehold: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14:paraId="61F809D6" w14:textId="77777777" w:rsidR="0009710B" w:rsidRPr="0009710B" w:rsidRDefault="00D006E1" w:rsidP="002D2C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31482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09710B" w:rsidRPr="0009710B" w14:paraId="04C4AC9C" w14:textId="77777777" w:rsidTr="00BC0FF1">
        <w:tc>
          <w:tcPr>
            <w:tcW w:w="1128" w:type="dxa"/>
            <w:shd w:val="clear" w:color="auto" w:fill="BFBFBF" w:themeFill="background1" w:themeFillShade="BF"/>
          </w:tcPr>
          <w:p w14:paraId="6AC8471D" w14:textId="77777777" w:rsidR="0009710B" w:rsidRPr="00BC0FF1" w:rsidRDefault="0009710B" w:rsidP="002D2C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FF1">
              <w:rPr>
                <w:rFonts w:asciiTheme="minorHAnsi" w:hAnsiTheme="minorHAnsi" w:cstheme="minorHAnsi"/>
                <w:b/>
                <w:sz w:val="20"/>
                <w:szCs w:val="20"/>
              </w:rPr>
              <w:t>Række: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05D0565" w14:textId="77777777" w:rsidR="0009710B" w:rsidRPr="0009710B" w:rsidRDefault="00D006E1" w:rsidP="002D2C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31482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33" w:type="dxa"/>
            <w:shd w:val="clear" w:color="auto" w:fill="BFBFBF" w:themeFill="background1" w:themeFillShade="BF"/>
          </w:tcPr>
          <w:p w14:paraId="2BA4AFDC" w14:textId="77777777" w:rsidR="0009710B" w:rsidRPr="00BC0FF1" w:rsidRDefault="0009710B" w:rsidP="002D2C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FF1">
              <w:rPr>
                <w:rFonts w:asciiTheme="minorHAnsi" w:hAnsiTheme="minorHAnsi" w:cstheme="minorHAnsi"/>
                <w:b/>
                <w:sz w:val="20"/>
                <w:szCs w:val="20"/>
              </w:rPr>
              <w:t>Dato: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14:paraId="67FB5F4A" w14:textId="77777777" w:rsidR="0009710B" w:rsidRPr="0009710B" w:rsidRDefault="00D006E1" w:rsidP="002D2C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31482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74" w:type="dxa"/>
            <w:shd w:val="clear" w:color="auto" w:fill="BFBFBF" w:themeFill="background1" w:themeFillShade="BF"/>
          </w:tcPr>
          <w:p w14:paraId="318387F4" w14:textId="77777777" w:rsidR="0009710B" w:rsidRPr="00BC0FF1" w:rsidRDefault="0009710B" w:rsidP="002D2C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FF1">
              <w:rPr>
                <w:rFonts w:asciiTheme="minorHAnsi" w:hAnsiTheme="minorHAnsi" w:cstheme="minorHAnsi"/>
                <w:b/>
                <w:sz w:val="20"/>
                <w:szCs w:val="20"/>
              </w:rPr>
              <w:t>Kampstart: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14:paraId="1E036EF7" w14:textId="77777777" w:rsidR="0009710B" w:rsidRPr="0009710B" w:rsidRDefault="00D006E1" w:rsidP="002D2C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31482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BC0FF1" w:rsidRPr="0009710B" w14:paraId="39A28404" w14:textId="77777777" w:rsidTr="00BC0FF1">
        <w:tc>
          <w:tcPr>
            <w:tcW w:w="1128" w:type="dxa"/>
            <w:shd w:val="clear" w:color="auto" w:fill="BFBFBF" w:themeFill="background1" w:themeFillShade="BF"/>
          </w:tcPr>
          <w:p w14:paraId="081E9CF7" w14:textId="77777777" w:rsidR="00BC0FF1" w:rsidRPr="00BC0FF1" w:rsidRDefault="00BC0FF1" w:rsidP="002D2C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FF1">
              <w:rPr>
                <w:rFonts w:asciiTheme="minorHAnsi" w:hAnsiTheme="minorHAnsi" w:cstheme="minorHAnsi"/>
                <w:b/>
                <w:sz w:val="20"/>
                <w:szCs w:val="20"/>
              </w:rPr>
              <w:t>Udvikler:</w:t>
            </w:r>
          </w:p>
        </w:tc>
        <w:tc>
          <w:tcPr>
            <w:tcW w:w="8500" w:type="dxa"/>
            <w:gridSpan w:val="5"/>
            <w:shd w:val="clear" w:color="auto" w:fill="BFBFBF" w:themeFill="background1" w:themeFillShade="BF"/>
          </w:tcPr>
          <w:p w14:paraId="19785D5D" w14:textId="77777777" w:rsidR="00BC0FF1" w:rsidRDefault="00D006E1" w:rsidP="002D2C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BC0FF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2AAF4F04" w14:textId="77777777" w:rsidR="0009710B" w:rsidRDefault="0009710B" w:rsidP="002D2CE3">
      <w:pPr>
        <w:rPr>
          <w:rFonts w:asciiTheme="minorHAnsi" w:hAnsiTheme="minorHAnsi" w:cstheme="minorHAnsi"/>
          <w:sz w:val="20"/>
          <w:szCs w:val="20"/>
        </w:rPr>
      </w:pPr>
    </w:p>
    <w:p w14:paraId="227723D2" w14:textId="77777777" w:rsidR="0009710B" w:rsidRPr="00BC0FF1" w:rsidRDefault="0009710B" w:rsidP="00444337">
      <w:pPr>
        <w:pBdr>
          <w:bottom w:val="single" w:sz="4" w:space="1" w:color="E32119" w:themeColor="accent1"/>
        </w:pBdr>
        <w:rPr>
          <w:rFonts w:asciiTheme="minorHAnsi" w:hAnsiTheme="minorHAnsi" w:cstheme="minorHAnsi"/>
          <w:b/>
          <w:sz w:val="20"/>
          <w:szCs w:val="20"/>
        </w:rPr>
      </w:pPr>
      <w:r w:rsidRPr="00BC0FF1">
        <w:rPr>
          <w:rFonts w:asciiTheme="minorHAnsi" w:hAnsiTheme="minorHAnsi" w:cstheme="minorHAnsi"/>
          <w:b/>
          <w:sz w:val="20"/>
          <w:szCs w:val="20"/>
        </w:rPr>
        <w:t>Karakterer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3052"/>
        <w:gridCol w:w="1680"/>
        <w:gridCol w:w="1549"/>
        <w:gridCol w:w="1815"/>
      </w:tblGrid>
      <w:tr w:rsidR="00090811" w:rsidRPr="0009710B" w14:paraId="23DCF07A" w14:textId="77777777" w:rsidTr="00BC0FF1">
        <w:tc>
          <w:tcPr>
            <w:tcW w:w="1555" w:type="dxa"/>
            <w:shd w:val="clear" w:color="auto" w:fill="BFBFBF" w:themeFill="background1" w:themeFillShade="BF"/>
          </w:tcPr>
          <w:p w14:paraId="4FA6012F" w14:textId="77777777" w:rsidR="00090811" w:rsidRPr="00BC0FF1" w:rsidRDefault="00090811" w:rsidP="002D2C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FF1">
              <w:rPr>
                <w:rFonts w:asciiTheme="minorHAnsi" w:hAnsiTheme="minorHAnsi" w:cstheme="minorHAnsi"/>
                <w:b/>
                <w:sz w:val="20"/>
                <w:szCs w:val="20"/>
              </w:rPr>
              <w:t>Rolle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2E88565F" w14:textId="77777777" w:rsidR="00090811" w:rsidRPr="00BC0FF1" w:rsidRDefault="00090811" w:rsidP="002D2C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FF1">
              <w:rPr>
                <w:rFonts w:asciiTheme="minorHAnsi" w:hAnsiTheme="minorHAnsi" w:cstheme="minorHAnsi"/>
                <w:b/>
                <w:sz w:val="20"/>
                <w:szCs w:val="20"/>
              </w:rPr>
              <w:t>Navn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F663C60" w14:textId="77777777" w:rsidR="00090811" w:rsidRPr="00BC0FF1" w:rsidRDefault="00090811" w:rsidP="002D2C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FF1">
              <w:rPr>
                <w:rFonts w:asciiTheme="minorHAnsi" w:hAnsiTheme="minorHAnsi" w:cstheme="minorHAnsi"/>
                <w:b/>
                <w:sz w:val="20"/>
                <w:szCs w:val="20"/>
              </w:rPr>
              <w:t>Dommer nr.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026FBC0" w14:textId="77777777" w:rsidR="00090811" w:rsidRPr="00BC0FF1" w:rsidRDefault="00090811" w:rsidP="002D2C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FF1">
              <w:rPr>
                <w:rFonts w:asciiTheme="minorHAnsi" w:hAnsiTheme="minorHAnsi" w:cstheme="minorHAnsi"/>
                <w:b/>
                <w:sz w:val="20"/>
                <w:szCs w:val="20"/>
              </w:rPr>
              <w:t>Niveau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294DC88" w14:textId="77777777" w:rsidR="00090811" w:rsidRPr="00BC0FF1" w:rsidRDefault="00090811" w:rsidP="002D2C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FF1">
              <w:rPr>
                <w:rFonts w:asciiTheme="minorHAnsi" w:hAnsiTheme="minorHAnsi" w:cstheme="minorHAnsi"/>
                <w:b/>
                <w:sz w:val="20"/>
                <w:szCs w:val="20"/>
              </w:rPr>
              <w:t>Sværhedsgrad</w:t>
            </w:r>
          </w:p>
        </w:tc>
      </w:tr>
      <w:tr w:rsidR="00090811" w:rsidRPr="0009710B" w14:paraId="75F7F2F9" w14:textId="77777777" w:rsidTr="00BC0FF1">
        <w:tc>
          <w:tcPr>
            <w:tcW w:w="1555" w:type="dxa"/>
            <w:shd w:val="clear" w:color="auto" w:fill="BFBFBF" w:themeFill="background1" w:themeFillShade="BF"/>
          </w:tcPr>
          <w:p w14:paraId="6E022C18" w14:textId="77777777" w:rsidR="00090811" w:rsidRPr="005B1F1C" w:rsidRDefault="00311E33" w:rsidP="002D2C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1F1C">
              <w:rPr>
                <w:rFonts w:asciiTheme="minorHAnsi" w:hAnsiTheme="minorHAnsi" w:cstheme="minorHAnsi"/>
                <w:sz w:val="20"/>
                <w:szCs w:val="20"/>
              </w:rPr>
              <w:t>1. D</w:t>
            </w:r>
            <w:r w:rsidR="0064416A" w:rsidRPr="005B1F1C">
              <w:rPr>
                <w:rFonts w:asciiTheme="minorHAnsi" w:hAnsiTheme="minorHAnsi" w:cstheme="minorHAnsi"/>
                <w:sz w:val="20"/>
                <w:szCs w:val="20"/>
              </w:rPr>
              <w:t>ommer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64629944" w14:textId="77777777" w:rsidR="00090811" w:rsidRPr="0009710B" w:rsidRDefault="00D006E1" w:rsidP="002D2C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31482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01" w:type="dxa"/>
            <w:shd w:val="clear" w:color="auto" w:fill="BFBFBF" w:themeFill="background1" w:themeFillShade="BF"/>
          </w:tcPr>
          <w:p w14:paraId="359EABFB" w14:textId="77777777" w:rsidR="00090811" w:rsidRPr="0009710B" w:rsidRDefault="00D006E1" w:rsidP="002D2C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31482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59" w:type="dxa"/>
            <w:shd w:val="clear" w:color="auto" w:fill="BFBFBF" w:themeFill="background1" w:themeFillShade="BF"/>
          </w:tcPr>
          <w:p w14:paraId="233893B4" w14:textId="77777777" w:rsidR="00090811" w:rsidRPr="0009710B" w:rsidRDefault="00D006E1" w:rsidP="002D2C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 niveau"/>
                    <w:listEntry w:val="Under niveau"/>
                    <w:listEntry w:val="På niveau med pil ned"/>
                    <w:listEntry w:val="På niveau"/>
                    <w:listEntry w:val="På niveau med pil op"/>
                    <w:listEntry w:val="Over niveau"/>
                  </w:ddList>
                </w:ffData>
              </w:fldChar>
            </w:r>
            <w:bookmarkStart w:id="9" w:name="Rulleliste1"/>
            <w:r w:rsidR="000B4B6F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156678">
              <w:rPr>
                <w:rFonts w:asciiTheme="minorHAnsi" w:hAnsiTheme="minorHAnsi" w:cstheme="minorHAnsi"/>
                <w:sz w:val="20"/>
                <w:szCs w:val="20"/>
              </w:rPr>
            </w:r>
            <w:r w:rsidR="001566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01" w:type="dxa"/>
            <w:shd w:val="clear" w:color="auto" w:fill="BFBFBF" w:themeFill="background1" w:themeFillShade="BF"/>
          </w:tcPr>
          <w:p w14:paraId="4C8719DC" w14:textId="77777777" w:rsidR="00090811" w:rsidRPr="0009710B" w:rsidRDefault="00D006E1" w:rsidP="002D2C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Rulleliste2"/>
                  <w:enabled/>
                  <w:calcOnExit w:val="0"/>
                  <w:ddList>
                    <w:listEntry w:val="Vælg sværhedsgrad"/>
                    <w:listEntry w:val="Let"/>
                    <w:listEntry w:val="Normal"/>
                    <w:listEntry w:val="Svær"/>
                    <w:listEntry w:val="Meget sværd"/>
                  </w:ddList>
                </w:ffData>
              </w:fldChar>
            </w:r>
            <w:bookmarkStart w:id="10" w:name="Rulleliste2"/>
            <w:r w:rsidR="000B4B6F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156678">
              <w:rPr>
                <w:rFonts w:asciiTheme="minorHAnsi" w:hAnsiTheme="minorHAnsi" w:cstheme="minorHAnsi"/>
                <w:sz w:val="20"/>
                <w:szCs w:val="20"/>
              </w:rPr>
            </w:r>
            <w:r w:rsidR="001566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090811" w:rsidRPr="0009710B" w14:paraId="48AD31D5" w14:textId="77777777" w:rsidTr="00BC0FF1">
        <w:tc>
          <w:tcPr>
            <w:tcW w:w="1555" w:type="dxa"/>
            <w:shd w:val="clear" w:color="auto" w:fill="BFBFBF" w:themeFill="background1" w:themeFillShade="BF"/>
          </w:tcPr>
          <w:p w14:paraId="4431236F" w14:textId="77777777" w:rsidR="00090811" w:rsidRPr="005B1F1C" w:rsidRDefault="00311E33" w:rsidP="002D2C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1F1C">
              <w:rPr>
                <w:rFonts w:asciiTheme="minorHAnsi" w:hAnsiTheme="minorHAnsi" w:cstheme="minorHAnsi"/>
                <w:sz w:val="20"/>
                <w:szCs w:val="20"/>
              </w:rPr>
              <w:t>2. D</w:t>
            </w:r>
            <w:r w:rsidR="0064416A" w:rsidRPr="005B1F1C">
              <w:rPr>
                <w:rFonts w:asciiTheme="minorHAnsi" w:hAnsiTheme="minorHAnsi" w:cstheme="minorHAnsi"/>
                <w:sz w:val="20"/>
                <w:szCs w:val="20"/>
              </w:rPr>
              <w:t>ommer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2C291F3C" w14:textId="77777777" w:rsidR="00090811" w:rsidRPr="0009710B" w:rsidRDefault="00D006E1" w:rsidP="002D2C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="000B4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01" w:type="dxa"/>
            <w:shd w:val="clear" w:color="auto" w:fill="BFBFBF" w:themeFill="background1" w:themeFillShade="BF"/>
          </w:tcPr>
          <w:p w14:paraId="40A00655" w14:textId="77777777" w:rsidR="00090811" w:rsidRPr="0009710B" w:rsidRDefault="00D006E1" w:rsidP="002D2C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="000B4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59" w:type="dxa"/>
            <w:shd w:val="clear" w:color="auto" w:fill="BFBFBF" w:themeFill="background1" w:themeFillShade="BF"/>
          </w:tcPr>
          <w:p w14:paraId="561FB3EF" w14:textId="77777777" w:rsidR="00090811" w:rsidRPr="0009710B" w:rsidRDefault="00D006E1" w:rsidP="002D2C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niveau"/>
                    <w:listEntry w:val="Under niveau"/>
                    <w:listEntry w:val="På niveau med pil ned"/>
                    <w:listEntry w:val="På niveau"/>
                    <w:listEntry w:val="På niveau med pil op"/>
                    <w:listEntry w:val="Over niveau"/>
                  </w:ddList>
                </w:ffData>
              </w:fldChar>
            </w:r>
            <w:bookmarkStart w:id="13" w:name="Rulleliste3"/>
            <w:r w:rsidR="000B4B6F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156678">
              <w:rPr>
                <w:rFonts w:asciiTheme="minorHAnsi" w:hAnsiTheme="minorHAnsi" w:cstheme="minorHAnsi"/>
                <w:sz w:val="20"/>
                <w:szCs w:val="20"/>
              </w:rPr>
            </w:r>
            <w:r w:rsidR="001566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01" w:type="dxa"/>
            <w:shd w:val="clear" w:color="auto" w:fill="BFBFBF" w:themeFill="background1" w:themeFillShade="BF"/>
          </w:tcPr>
          <w:p w14:paraId="1946B57D" w14:textId="77777777" w:rsidR="00090811" w:rsidRPr="0009710B" w:rsidRDefault="00D006E1" w:rsidP="002D2C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Rulleliste4"/>
                  <w:enabled/>
                  <w:calcOnExit w:val="0"/>
                  <w:ddList>
                    <w:listEntry w:val="Vælg sværhedsgrad"/>
                    <w:listEntry w:val="Let"/>
                    <w:listEntry w:val="Normal"/>
                    <w:listEntry w:val="Svær"/>
                    <w:listEntry w:val="Meget svær"/>
                  </w:ddList>
                </w:ffData>
              </w:fldChar>
            </w:r>
            <w:bookmarkStart w:id="14" w:name="Rulleliste4"/>
            <w:r w:rsidR="000B4B6F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156678">
              <w:rPr>
                <w:rFonts w:asciiTheme="minorHAnsi" w:hAnsiTheme="minorHAnsi" w:cstheme="minorHAnsi"/>
                <w:sz w:val="20"/>
                <w:szCs w:val="20"/>
              </w:rPr>
            </w:r>
            <w:r w:rsidR="001566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090811" w:rsidRPr="0009710B" w14:paraId="40AFB4ED" w14:textId="77777777" w:rsidTr="00BC0FF1">
        <w:tc>
          <w:tcPr>
            <w:tcW w:w="1555" w:type="dxa"/>
            <w:shd w:val="clear" w:color="auto" w:fill="BFBFBF" w:themeFill="background1" w:themeFillShade="BF"/>
          </w:tcPr>
          <w:p w14:paraId="375DA5C6" w14:textId="77777777" w:rsidR="00090811" w:rsidRPr="005B1F1C" w:rsidRDefault="00311E33" w:rsidP="002D2C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1F1C">
              <w:rPr>
                <w:rFonts w:asciiTheme="minorHAnsi" w:hAnsiTheme="minorHAnsi" w:cstheme="minorHAnsi"/>
                <w:sz w:val="20"/>
                <w:szCs w:val="20"/>
              </w:rPr>
              <w:t>3. D</w:t>
            </w:r>
            <w:r w:rsidR="0064416A" w:rsidRPr="005B1F1C">
              <w:rPr>
                <w:rFonts w:asciiTheme="minorHAnsi" w:hAnsiTheme="minorHAnsi" w:cstheme="minorHAnsi"/>
                <w:sz w:val="20"/>
                <w:szCs w:val="20"/>
              </w:rPr>
              <w:t>ommer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1EAD7E44" w14:textId="77777777" w:rsidR="00090811" w:rsidRPr="0009710B" w:rsidRDefault="00D006E1" w:rsidP="002D2C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5" w:name="Tekst12"/>
            <w:r w:rsidR="000B4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B4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B4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B4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B4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B4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01" w:type="dxa"/>
            <w:shd w:val="clear" w:color="auto" w:fill="BFBFBF" w:themeFill="background1" w:themeFillShade="BF"/>
          </w:tcPr>
          <w:p w14:paraId="00D1A84F" w14:textId="77777777" w:rsidR="00090811" w:rsidRPr="0009710B" w:rsidRDefault="00D006E1" w:rsidP="002D2C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6" w:name="Tekst13"/>
            <w:r w:rsidR="000B4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B4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B4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B4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B4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B4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59" w:type="dxa"/>
            <w:shd w:val="clear" w:color="auto" w:fill="BFBFBF" w:themeFill="background1" w:themeFillShade="BF"/>
          </w:tcPr>
          <w:p w14:paraId="06329B9F" w14:textId="77777777" w:rsidR="00090811" w:rsidRPr="0009710B" w:rsidRDefault="00D006E1" w:rsidP="002D2C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Rulleliste5"/>
                  <w:enabled/>
                  <w:calcOnExit w:val="0"/>
                  <w:ddList>
                    <w:listEntry w:val="Vælg niveau"/>
                    <w:listEntry w:val="Under niveau"/>
                    <w:listEntry w:val="På niveau med pil ned"/>
                    <w:listEntry w:val="På niveau"/>
                    <w:listEntry w:val="På niveau med pil op"/>
                    <w:listEntry w:val="Over niveau"/>
                  </w:ddList>
                </w:ffData>
              </w:fldChar>
            </w:r>
            <w:bookmarkStart w:id="17" w:name="Rulleliste5"/>
            <w:r w:rsidR="000B4B6F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156678">
              <w:rPr>
                <w:rFonts w:asciiTheme="minorHAnsi" w:hAnsiTheme="minorHAnsi" w:cstheme="minorHAnsi"/>
                <w:sz w:val="20"/>
                <w:szCs w:val="20"/>
              </w:rPr>
            </w:r>
            <w:r w:rsidR="001566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01" w:type="dxa"/>
            <w:shd w:val="clear" w:color="auto" w:fill="BFBFBF" w:themeFill="background1" w:themeFillShade="BF"/>
          </w:tcPr>
          <w:p w14:paraId="5E88C9B9" w14:textId="77777777" w:rsidR="00090811" w:rsidRPr="0009710B" w:rsidRDefault="00D006E1" w:rsidP="002D2C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Rulleliste6"/>
                  <w:enabled/>
                  <w:calcOnExit w:val="0"/>
                  <w:ddList>
                    <w:listEntry w:val="Vælg sværhedsgrad"/>
                    <w:listEntry w:val="Let"/>
                    <w:listEntry w:val="Normal"/>
                    <w:listEntry w:val="Svær"/>
                    <w:listEntry w:val="Meget svær"/>
                  </w:ddList>
                </w:ffData>
              </w:fldChar>
            </w:r>
            <w:bookmarkStart w:id="18" w:name="Rulleliste6"/>
            <w:r w:rsidR="000B4B6F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156678">
              <w:rPr>
                <w:rFonts w:asciiTheme="minorHAnsi" w:hAnsiTheme="minorHAnsi" w:cstheme="minorHAnsi"/>
                <w:sz w:val="20"/>
                <w:szCs w:val="20"/>
              </w:rPr>
            </w:r>
            <w:r w:rsidR="001566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2FBCC635" w14:textId="77777777" w:rsidR="0009710B" w:rsidRPr="0009710B" w:rsidRDefault="0009710B" w:rsidP="002D2CE3">
      <w:pPr>
        <w:rPr>
          <w:rFonts w:asciiTheme="minorHAnsi" w:hAnsiTheme="minorHAnsi" w:cstheme="minorHAnsi"/>
          <w:sz w:val="20"/>
          <w:szCs w:val="20"/>
        </w:rPr>
      </w:pPr>
    </w:p>
    <w:p w14:paraId="780CBE7C" w14:textId="77777777" w:rsidR="000B4B6F" w:rsidRPr="00BC0FF1" w:rsidRDefault="0064416A" w:rsidP="00444337">
      <w:pPr>
        <w:pBdr>
          <w:bottom w:val="single" w:sz="4" w:space="1" w:color="E32119" w:themeColor="accent1"/>
        </w:pBdr>
        <w:rPr>
          <w:rFonts w:asciiTheme="minorHAnsi" w:hAnsiTheme="minorHAnsi" w:cstheme="minorHAnsi"/>
          <w:b/>
          <w:sz w:val="20"/>
          <w:szCs w:val="20"/>
        </w:rPr>
      </w:pPr>
      <w:r w:rsidRPr="00BC0FF1"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="00444337" w:rsidRPr="00BC0FF1">
        <w:rPr>
          <w:rFonts w:asciiTheme="minorHAnsi" w:hAnsiTheme="minorHAnsi" w:cstheme="minorHAnsi"/>
          <w:b/>
          <w:sz w:val="20"/>
          <w:szCs w:val="20"/>
        </w:rPr>
        <w:t>Dommer</w:t>
      </w:r>
    </w:p>
    <w:p w14:paraId="1BF49615" w14:textId="77777777" w:rsidR="000B4B6F" w:rsidRDefault="000B4B6F">
      <w:pPr>
        <w:rPr>
          <w:u w:val="single"/>
        </w:rPr>
      </w:pPr>
      <w:r w:rsidRPr="009F5559">
        <w:rPr>
          <w:u w:val="single"/>
        </w:rPr>
        <w:t>Evt. fokuspunkt</w:t>
      </w:r>
    </w:p>
    <w:p w14:paraId="112E6100" w14:textId="77777777" w:rsidR="009F5559" w:rsidRPr="009F5559" w:rsidRDefault="00D006E1" w:rsidP="009F5559">
      <w:pPr>
        <w:shd w:val="clear" w:color="auto" w:fill="BFBFBF" w:themeFill="background1" w:themeFillShade="BF"/>
      </w:pPr>
      <w:r w:rsidRPr="009F5559">
        <w:fldChar w:fldCharType="begin">
          <w:ffData>
            <w:name w:val="Tekst24"/>
            <w:enabled/>
            <w:calcOnExit w:val="0"/>
            <w:textInput/>
          </w:ffData>
        </w:fldChar>
      </w:r>
      <w:bookmarkStart w:id="19" w:name="Tekst24"/>
      <w:r w:rsidR="009F5559" w:rsidRPr="009F5559">
        <w:instrText xml:space="preserve"> FORMTEXT </w:instrText>
      </w:r>
      <w:r w:rsidRPr="009F5559">
        <w:fldChar w:fldCharType="separate"/>
      </w:r>
      <w:r w:rsidR="009F5559" w:rsidRPr="009F5559">
        <w:rPr>
          <w:noProof/>
        </w:rPr>
        <w:t> </w:t>
      </w:r>
      <w:r w:rsidR="009F5559" w:rsidRPr="009F5559">
        <w:rPr>
          <w:noProof/>
        </w:rPr>
        <w:t> </w:t>
      </w:r>
      <w:r w:rsidR="009F5559" w:rsidRPr="009F5559">
        <w:rPr>
          <w:noProof/>
        </w:rPr>
        <w:t> </w:t>
      </w:r>
      <w:r w:rsidR="009F5559" w:rsidRPr="009F5559">
        <w:rPr>
          <w:noProof/>
        </w:rPr>
        <w:t> </w:t>
      </w:r>
      <w:r w:rsidR="009F5559" w:rsidRPr="009F5559">
        <w:rPr>
          <w:noProof/>
        </w:rPr>
        <w:t> </w:t>
      </w:r>
      <w:r w:rsidRPr="009F5559">
        <w:fldChar w:fldCharType="end"/>
      </w:r>
      <w:bookmarkEnd w:id="19"/>
    </w:p>
    <w:p w14:paraId="3B4BE769" w14:textId="77777777" w:rsidR="000B4B6F" w:rsidRPr="009F5559" w:rsidRDefault="000B4B6F">
      <w:pPr>
        <w:rPr>
          <w:u w:val="single"/>
        </w:rPr>
      </w:pPr>
      <w:r w:rsidRPr="009F5559">
        <w:rPr>
          <w:u w:val="single"/>
        </w:rPr>
        <w:t>Kampens afvikling</w:t>
      </w:r>
    </w:p>
    <w:p w14:paraId="69F979A3" w14:textId="77777777" w:rsidR="00486277" w:rsidRDefault="00D006E1" w:rsidP="0094102F">
      <w:pPr>
        <w:shd w:val="clear" w:color="auto" w:fill="BFBFBF" w:themeFill="background1" w:themeFillShade="BF"/>
      </w:pPr>
      <w:r>
        <w:fldChar w:fldCharType="begin">
          <w:ffData>
            <w:name w:val="Tekst15"/>
            <w:enabled/>
            <w:calcOnExit w:val="0"/>
            <w:textInput/>
          </w:ffData>
        </w:fldChar>
      </w:r>
      <w:bookmarkStart w:id="20" w:name="Tekst15"/>
      <w:r w:rsidR="00486277">
        <w:instrText xml:space="preserve"> FORMTEXT </w:instrText>
      </w:r>
      <w:r>
        <w:fldChar w:fldCharType="separate"/>
      </w:r>
      <w:r w:rsidR="0094102F">
        <w:t> </w:t>
      </w:r>
      <w:r w:rsidR="0094102F">
        <w:t> </w:t>
      </w:r>
      <w:r w:rsidR="0094102F">
        <w:t> </w:t>
      </w:r>
      <w:r w:rsidR="0094102F">
        <w:t> </w:t>
      </w:r>
      <w:r w:rsidR="0094102F">
        <w:t> </w:t>
      </w:r>
      <w:r>
        <w:fldChar w:fldCharType="end"/>
      </w:r>
      <w:bookmarkEnd w:id="20"/>
    </w:p>
    <w:p w14:paraId="22BC61E5" w14:textId="77777777" w:rsidR="000B4B6F" w:rsidRDefault="000B4B6F"/>
    <w:p w14:paraId="30045573" w14:textId="77777777" w:rsidR="005B1F1C" w:rsidRPr="009F5559" w:rsidRDefault="005B1F1C" w:rsidP="00A72381">
      <w:pPr>
        <w:rPr>
          <w:u w:val="single"/>
        </w:rPr>
      </w:pPr>
      <w:r w:rsidRPr="009F5559">
        <w:rPr>
          <w:u w:val="single"/>
        </w:rPr>
        <w:t>3 positive punkter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444337" w14:paraId="2433D179" w14:textId="77777777" w:rsidTr="005B1F1C">
        <w:tc>
          <w:tcPr>
            <w:tcW w:w="2122" w:type="dxa"/>
          </w:tcPr>
          <w:p w14:paraId="314EECA7" w14:textId="77777777" w:rsidR="00444337" w:rsidRDefault="0064416A" w:rsidP="00A72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 punkt</w:t>
            </w:r>
          </w:p>
        </w:tc>
        <w:tc>
          <w:tcPr>
            <w:tcW w:w="7506" w:type="dxa"/>
            <w:shd w:val="clear" w:color="auto" w:fill="BFBFBF" w:themeFill="background1" w:themeFillShade="BF"/>
          </w:tcPr>
          <w:p w14:paraId="3BD98E45" w14:textId="77777777" w:rsidR="00311E33" w:rsidRDefault="00D006E1" w:rsidP="00406B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1" w:name="Tekst16"/>
            <w:r w:rsidR="0048627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5B1F1C" w:rsidRPr="005B1F1C" w14:paraId="20D58AE0" w14:textId="77777777" w:rsidTr="005B1F1C">
        <w:tc>
          <w:tcPr>
            <w:tcW w:w="2122" w:type="dxa"/>
            <w:shd w:val="clear" w:color="auto" w:fill="auto"/>
          </w:tcPr>
          <w:p w14:paraId="72F7D1B7" w14:textId="77777777" w:rsidR="005B1F1C" w:rsidRPr="005B1F1C" w:rsidRDefault="005B1F1C" w:rsidP="00A7238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506" w:type="dxa"/>
            <w:shd w:val="clear" w:color="auto" w:fill="auto"/>
          </w:tcPr>
          <w:p w14:paraId="2835539E" w14:textId="77777777" w:rsidR="005B1F1C" w:rsidRPr="005B1F1C" w:rsidRDefault="005B1F1C" w:rsidP="00406B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44337" w14:paraId="4E0C6B16" w14:textId="77777777" w:rsidTr="005B1F1C">
        <w:tc>
          <w:tcPr>
            <w:tcW w:w="2122" w:type="dxa"/>
          </w:tcPr>
          <w:p w14:paraId="3B3D68E0" w14:textId="77777777" w:rsidR="00444337" w:rsidRDefault="0064416A" w:rsidP="00A72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 punkt</w:t>
            </w:r>
          </w:p>
        </w:tc>
        <w:tc>
          <w:tcPr>
            <w:tcW w:w="7506" w:type="dxa"/>
            <w:shd w:val="clear" w:color="auto" w:fill="BFBFBF" w:themeFill="background1" w:themeFillShade="BF"/>
          </w:tcPr>
          <w:p w14:paraId="3DED2760" w14:textId="77777777" w:rsidR="00311E33" w:rsidRDefault="00D006E1" w:rsidP="00406B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2" w:name="Tekst17"/>
            <w:r w:rsidR="00406B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5B1F1C" w:rsidRPr="005B1F1C" w14:paraId="31B1534D" w14:textId="77777777" w:rsidTr="005B1F1C">
        <w:trPr>
          <w:trHeight w:val="50"/>
        </w:trPr>
        <w:tc>
          <w:tcPr>
            <w:tcW w:w="2122" w:type="dxa"/>
            <w:shd w:val="clear" w:color="auto" w:fill="auto"/>
          </w:tcPr>
          <w:p w14:paraId="4D750355" w14:textId="77777777" w:rsidR="005B1F1C" w:rsidRPr="005B1F1C" w:rsidRDefault="005B1F1C" w:rsidP="00A7238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506" w:type="dxa"/>
            <w:shd w:val="clear" w:color="auto" w:fill="auto"/>
          </w:tcPr>
          <w:p w14:paraId="1D0DB3A4" w14:textId="77777777" w:rsidR="005B1F1C" w:rsidRPr="005B1F1C" w:rsidRDefault="005B1F1C" w:rsidP="00406B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44337" w14:paraId="3806A025" w14:textId="77777777" w:rsidTr="005B1F1C">
        <w:tc>
          <w:tcPr>
            <w:tcW w:w="2122" w:type="dxa"/>
          </w:tcPr>
          <w:p w14:paraId="7AD577B4" w14:textId="77777777" w:rsidR="00444337" w:rsidRDefault="0064416A" w:rsidP="00A72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 punkt</w:t>
            </w:r>
          </w:p>
        </w:tc>
        <w:tc>
          <w:tcPr>
            <w:tcW w:w="7506" w:type="dxa"/>
            <w:shd w:val="clear" w:color="auto" w:fill="BFBFBF" w:themeFill="background1" w:themeFillShade="BF"/>
          </w:tcPr>
          <w:p w14:paraId="6A5E2036" w14:textId="77777777" w:rsidR="00311E33" w:rsidRDefault="00D006E1" w:rsidP="00406B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3" w:name="Tekst18"/>
            <w:r w:rsidR="00406B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713A6DD3" w14:textId="77777777" w:rsidR="005B1F1C" w:rsidRDefault="005B1F1C"/>
    <w:p w14:paraId="6994354E" w14:textId="77777777" w:rsidR="005B1F1C" w:rsidRPr="009F5559" w:rsidRDefault="005B1F1C" w:rsidP="00A72381">
      <w:pPr>
        <w:rPr>
          <w:u w:val="single"/>
        </w:rPr>
      </w:pPr>
      <w:r w:rsidRPr="009F5559">
        <w:rPr>
          <w:u w:val="single"/>
        </w:rPr>
        <w:t>3 punkter til udvikling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64416A" w14:paraId="7D5A2DDF" w14:textId="77777777" w:rsidTr="005B1F1C">
        <w:tc>
          <w:tcPr>
            <w:tcW w:w="2122" w:type="dxa"/>
          </w:tcPr>
          <w:p w14:paraId="75CDE2B3" w14:textId="77777777" w:rsidR="0064416A" w:rsidRDefault="0064416A" w:rsidP="00A72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 punkt</w:t>
            </w:r>
          </w:p>
        </w:tc>
        <w:tc>
          <w:tcPr>
            <w:tcW w:w="7506" w:type="dxa"/>
            <w:shd w:val="clear" w:color="auto" w:fill="BFBFBF" w:themeFill="background1" w:themeFillShade="BF"/>
          </w:tcPr>
          <w:p w14:paraId="767EE668" w14:textId="77777777" w:rsidR="00311E33" w:rsidRPr="00444337" w:rsidRDefault="00D006E1" w:rsidP="00406B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4" w:name="Tekst19"/>
            <w:r w:rsidR="00406B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</w:p>
        </w:tc>
      </w:tr>
      <w:tr w:rsidR="005B1F1C" w:rsidRPr="005B1F1C" w14:paraId="4F63740C" w14:textId="77777777" w:rsidTr="005B1F1C">
        <w:tc>
          <w:tcPr>
            <w:tcW w:w="2122" w:type="dxa"/>
            <w:shd w:val="clear" w:color="auto" w:fill="auto"/>
          </w:tcPr>
          <w:p w14:paraId="079EBB3A" w14:textId="77777777" w:rsidR="005B1F1C" w:rsidRPr="005B1F1C" w:rsidRDefault="005B1F1C" w:rsidP="00A7238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506" w:type="dxa"/>
            <w:shd w:val="clear" w:color="auto" w:fill="auto"/>
          </w:tcPr>
          <w:p w14:paraId="6F81533E" w14:textId="77777777" w:rsidR="005B1F1C" w:rsidRPr="005B1F1C" w:rsidRDefault="005B1F1C" w:rsidP="00406B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4416A" w14:paraId="4B104E4D" w14:textId="77777777" w:rsidTr="005B1F1C">
        <w:tc>
          <w:tcPr>
            <w:tcW w:w="2122" w:type="dxa"/>
          </w:tcPr>
          <w:p w14:paraId="3567DA62" w14:textId="77777777" w:rsidR="0064416A" w:rsidRDefault="0064416A" w:rsidP="00A72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 punkt</w:t>
            </w:r>
          </w:p>
        </w:tc>
        <w:tc>
          <w:tcPr>
            <w:tcW w:w="7506" w:type="dxa"/>
            <w:shd w:val="clear" w:color="auto" w:fill="BFBFBF" w:themeFill="background1" w:themeFillShade="BF"/>
          </w:tcPr>
          <w:p w14:paraId="6C31BC43" w14:textId="77777777" w:rsidR="00311E33" w:rsidRPr="00444337" w:rsidRDefault="00D006E1" w:rsidP="00406B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5" w:name="Tekst20"/>
            <w:r w:rsidR="00406B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5B1F1C" w:rsidRPr="005B1F1C" w14:paraId="6D2877E6" w14:textId="77777777" w:rsidTr="005B1F1C">
        <w:tc>
          <w:tcPr>
            <w:tcW w:w="2122" w:type="dxa"/>
            <w:shd w:val="clear" w:color="auto" w:fill="auto"/>
          </w:tcPr>
          <w:p w14:paraId="4B98B278" w14:textId="77777777" w:rsidR="005B1F1C" w:rsidRPr="005B1F1C" w:rsidRDefault="005B1F1C" w:rsidP="00A7238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506" w:type="dxa"/>
            <w:shd w:val="clear" w:color="auto" w:fill="auto"/>
          </w:tcPr>
          <w:p w14:paraId="3C037EE9" w14:textId="77777777" w:rsidR="005B1F1C" w:rsidRPr="005B1F1C" w:rsidRDefault="005B1F1C" w:rsidP="00406B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4416A" w14:paraId="6674DD7A" w14:textId="77777777" w:rsidTr="005B1F1C">
        <w:tc>
          <w:tcPr>
            <w:tcW w:w="2122" w:type="dxa"/>
          </w:tcPr>
          <w:p w14:paraId="448CA8CB" w14:textId="77777777" w:rsidR="0064416A" w:rsidRDefault="0064416A" w:rsidP="00A72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 punkt</w:t>
            </w:r>
          </w:p>
        </w:tc>
        <w:tc>
          <w:tcPr>
            <w:tcW w:w="7506" w:type="dxa"/>
            <w:shd w:val="clear" w:color="auto" w:fill="BFBFBF" w:themeFill="background1" w:themeFillShade="BF"/>
          </w:tcPr>
          <w:p w14:paraId="63343F7F" w14:textId="77777777" w:rsidR="00311E33" w:rsidRPr="00444337" w:rsidRDefault="00D006E1" w:rsidP="00406B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6" w:name="Tekst21"/>
            <w:r w:rsidR="00406B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2C617234" w14:textId="77777777" w:rsidR="00A72381" w:rsidRPr="00BC0FF1" w:rsidRDefault="00A72381" w:rsidP="00A72381">
      <w:pPr>
        <w:pBdr>
          <w:bottom w:val="single" w:sz="4" w:space="1" w:color="E32119" w:themeColor="accent1"/>
        </w:pBd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2</w:t>
      </w:r>
      <w:r w:rsidRPr="00BC0FF1">
        <w:rPr>
          <w:rFonts w:asciiTheme="minorHAnsi" w:hAnsiTheme="minorHAnsi" w:cstheme="minorHAnsi"/>
          <w:b/>
          <w:sz w:val="20"/>
          <w:szCs w:val="20"/>
        </w:rPr>
        <w:t>. Dommer</w:t>
      </w:r>
    </w:p>
    <w:p w14:paraId="31670969" w14:textId="77777777" w:rsidR="00A72381" w:rsidRDefault="00A72381" w:rsidP="00A72381">
      <w:pPr>
        <w:rPr>
          <w:u w:val="single"/>
        </w:rPr>
      </w:pPr>
      <w:r w:rsidRPr="009F5559">
        <w:rPr>
          <w:u w:val="single"/>
        </w:rPr>
        <w:t>Evt. fokuspunkt</w:t>
      </w:r>
    </w:p>
    <w:p w14:paraId="58E0D6C9" w14:textId="77777777" w:rsidR="009F5559" w:rsidRPr="009F5559" w:rsidRDefault="00D006E1" w:rsidP="009F5559">
      <w:pPr>
        <w:shd w:val="clear" w:color="auto" w:fill="BFBFBF" w:themeFill="background1" w:themeFillShade="BF"/>
      </w:pPr>
      <w: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7" w:name="Tekst25"/>
      <w:r w:rsidR="009F5559">
        <w:instrText xml:space="preserve"> FORMTEXT </w:instrText>
      </w:r>
      <w:r>
        <w:fldChar w:fldCharType="separate"/>
      </w:r>
      <w:r w:rsidR="009F5559">
        <w:rPr>
          <w:noProof/>
        </w:rPr>
        <w:t> </w:t>
      </w:r>
      <w:r w:rsidR="009F5559">
        <w:rPr>
          <w:noProof/>
        </w:rPr>
        <w:t> </w:t>
      </w:r>
      <w:r w:rsidR="009F5559">
        <w:rPr>
          <w:noProof/>
        </w:rPr>
        <w:t> </w:t>
      </w:r>
      <w:r w:rsidR="009F5559">
        <w:rPr>
          <w:noProof/>
        </w:rPr>
        <w:t> </w:t>
      </w:r>
      <w:r w:rsidR="009F5559">
        <w:rPr>
          <w:noProof/>
        </w:rPr>
        <w:t> </w:t>
      </w:r>
      <w:r>
        <w:fldChar w:fldCharType="end"/>
      </w:r>
      <w:bookmarkEnd w:id="27"/>
    </w:p>
    <w:p w14:paraId="449CCE76" w14:textId="77777777" w:rsidR="00A72381" w:rsidRPr="009F5559" w:rsidRDefault="00A72381" w:rsidP="00A72381">
      <w:pPr>
        <w:rPr>
          <w:u w:val="single"/>
        </w:rPr>
      </w:pPr>
      <w:r w:rsidRPr="009F5559">
        <w:rPr>
          <w:u w:val="single"/>
        </w:rPr>
        <w:t>Kampens afvikling</w:t>
      </w:r>
    </w:p>
    <w:p w14:paraId="4EA95EDB" w14:textId="77777777" w:rsidR="00A72381" w:rsidRDefault="00D006E1" w:rsidP="00A72381">
      <w:pPr>
        <w:shd w:val="clear" w:color="auto" w:fill="BFBFBF" w:themeFill="background1" w:themeFillShade="BF"/>
      </w:pPr>
      <w:r>
        <w:fldChar w:fldCharType="begin">
          <w:ffData>
            <w:name w:val="Tekst15"/>
            <w:enabled/>
            <w:calcOnExit w:val="0"/>
            <w:textInput/>
          </w:ffData>
        </w:fldChar>
      </w:r>
      <w:r w:rsidR="00A72381">
        <w:instrText xml:space="preserve"> FORMTEXT </w:instrText>
      </w:r>
      <w:r>
        <w:fldChar w:fldCharType="separate"/>
      </w:r>
      <w:r w:rsidR="00A72381">
        <w:t> </w:t>
      </w:r>
      <w:r w:rsidR="00A72381">
        <w:t> </w:t>
      </w:r>
      <w:r w:rsidR="00A72381">
        <w:t> </w:t>
      </w:r>
      <w:r w:rsidR="00A72381">
        <w:t> </w:t>
      </w:r>
      <w:r w:rsidR="00A72381">
        <w:t> </w:t>
      </w:r>
      <w:r>
        <w:fldChar w:fldCharType="end"/>
      </w:r>
    </w:p>
    <w:p w14:paraId="52A8D72B" w14:textId="77777777" w:rsidR="00A72381" w:rsidRDefault="00A72381" w:rsidP="00A72381"/>
    <w:p w14:paraId="32535DC5" w14:textId="77777777" w:rsidR="00A72381" w:rsidRPr="009F5559" w:rsidRDefault="00A72381" w:rsidP="00A72381">
      <w:pPr>
        <w:rPr>
          <w:u w:val="single"/>
        </w:rPr>
      </w:pPr>
      <w:r w:rsidRPr="009F5559">
        <w:rPr>
          <w:u w:val="single"/>
        </w:rPr>
        <w:t>3 positive punkter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A72381" w14:paraId="76881462" w14:textId="77777777" w:rsidTr="006A11F5">
        <w:tc>
          <w:tcPr>
            <w:tcW w:w="2122" w:type="dxa"/>
          </w:tcPr>
          <w:p w14:paraId="43411D8A" w14:textId="77777777" w:rsidR="00A72381" w:rsidRDefault="00A72381" w:rsidP="00A72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 punkt</w:t>
            </w:r>
          </w:p>
        </w:tc>
        <w:tc>
          <w:tcPr>
            <w:tcW w:w="7506" w:type="dxa"/>
            <w:shd w:val="clear" w:color="auto" w:fill="BFBFBF" w:themeFill="background1" w:themeFillShade="BF"/>
          </w:tcPr>
          <w:p w14:paraId="34172235" w14:textId="77777777" w:rsidR="00A72381" w:rsidRDefault="00D006E1" w:rsidP="006A1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72381" w:rsidRPr="005B1F1C" w14:paraId="5721B7B9" w14:textId="77777777" w:rsidTr="006A11F5">
        <w:tc>
          <w:tcPr>
            <w:tcW w:w="2122" w:type="dxa"/>
            <w:shd w:val="clear" w:color="auto" w:fill="auto"/>
          </w:tcPr>
          <w:p w14:paraId="5D82D83B" w14:textId="77777777" w:rsidR="00A72381" w:rsidRPr="005B1F1C" w:rsidRDefault="00A72381" w:rsidP="00A7238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506" w:type="dxa"/>
            <w:shd w:val="clear" w:color="auto" w:fill="auto"/>
          </w:tcPr>
          <w:p w14:paraId="7FAE272C" w14:textId="77777777" w:rsidR="00A72381" w:rsidRPr="005B1F1C" w:rsidRDefault="00A72381" w:rsidP="006A11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72381" w14:paraId="6ED4704B" w14:textId="77777777" w:rsidTr="006A11F5">
        <w:tc>
          <w:tcPr>
            <w:tcW w:w="2122" w:type="dxa"/>
          </w:tcPr>
          <w:p w14:paraId="43920E0C" w14:textId="77777777" w:rsidR="00A72381" w:rsidRDefault="00A72381" w:rsidP="00A72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 punkt</w:t>
            </w:r>
          </w:p>
        </w:tc>
        <w:tc>
          <w:tcPr>
            <w:tcW w:w="7506" w:type="dxa"/>
            <w:shd w:val="clear" w:color="auto" w:fill="BFBFBF" w:themeFill="background1" w:themeFillShade="BF"/>
          </w:tcPr>
          <w:p w14:paraId="5531B408" w14:textId="77777777" w:rsidR="00A72381" w:rsidRDefault="00D006E1" w:rsidP="006A1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72381" w:rsidRPr="005B1F1C" w14:paraId="460BC61D" w14:textId="77777777" w:rsidTr="006A11F5">
        <w:trPr>
          <w:trHeight w:val="50"/>
        </w:trPr>
        <w:tc>
          <w:tcPr>
            <w:tcW w:w="2122" w:type="dxa"/>
            <w:shd w:val="clear" w:color="auto" w:fill="auto"/>
          </w:tcPr>
          <w:p w14:paraId="66E4E1D5" w14:textId="77777777" w:rsidR="00A72381" w:rsidRPr="005B1F1C" w:rsidRDefault="00A72381" w:rsidP="00A7238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506" w:type="dxa"/>
            <w:shd w:val="clear" w:color="auto" w:fill="auto"/>
          </w:tcPr>
          <w:p w14:paraId="75B89A7E" w14:textId="77777777" w:rsidR="00A72381" w:rsidRPr="005B1F1C" w:rsidRDefault="00A72381" w:rsidP="006A11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72381" w14:paraId="5B788DC0" w14:textId="77777777" w:rsidTr="006A11F5">
        <w:tc>
          <w:tcPr>
            <w:tcW w:w="2122" w:type="dxa"/>
          </w:tcPr>
          <w:p w14:paraId="4CBC2791" w14:textId="77777777" w:rsidR="00A72381" w:rsidRDefault="00A72381" w:rsidP="00A72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 punkt</w:t>
            </w:r>
          </w:p>
        </w:tc>
        <w:tc>
          <w:tcPr>
            <w:tcW w:w="7506" w:type="dxa"/>
            <w:shd w:val="clear" w:color="auto" w:fill="BFBFBF" w:themeFill="background1" w:themeFillShade="BF"/>
          </w:tcPr>
          <w:p w14:paraId="6946C821" w14:textId="77777777" w:rsidR="00A72381" w:rsidRDefault="00D006E1" w:rsidP="006A1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AE2F0F1" w14:textId="77777777" w:rsidR="00A72381" w:rsidRDefault="00A72381" w:rsidP="00A72381"/>
    <w:p w14:paraId="2F42207F" w14:textId="77777777" w:rsidR="00A72381" w:rsidRPr="009F5559" w:rsidRDefault="00A72381" w:rsidP="00A72381">
      <w:pPr>
        <w:rPr>
          <w:u w:val="single"/>
        </w:rPr>
      </w:pPr>
      <w:r w:rsidRPr="009F5559">
        <w:rPr>
          <w:u w:val="single"/>
        </w:rPr>
        <w:t>3 punkter til udvikling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A72381" w14:paraId="693D4DE6" w14:textId="77777777" w:rsidTr="006A11F5">
        <w:tc>
          <w:tcPr>
            <w:tcW w:w="2122" w:type="dxa"/>
          </w:tcPr>
          <w:p w14:paraId="16E584E7" w14:textId="77777777" w:rsidR="00A72381" w:rsidRDefault="00A72381" w:rsidP="00A72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 punkt</w:t>
            </w:r>
          </w:p>
        </w:tc>
        <w:tc>
          <w:tcPr>
            <w:tcW w:w="7506" w:type="dxa"/>
            <w:shd w:val="clear" w:color="auto" w:fill="BFBFBF" w:themeFill="background1" w:themeFillShade="BF"/>
          </w:tcPr>
          <w:p w14:paraId="7E284072" w14:textId="77777777" w:rsidR="00A72381" w:rsidRPr="00444337" w:rsidRDefault="00D006E1" w:rsidP="006A1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72381" w:rsidRPr="005B1F1C" w14:paraId="74C912F3" w14:textId="77777777" w:rsidTr="006A11F5">
        <w:tc>
          <w:tcPr>
            <w:tcW w:w="2122" w:type="dxa"/>
            <w:shd w:val="clear" w:color="auto" w:fill="auto"/>
          </w:tcPr>
          <w:p w14:paraId="6FE24D63" w14:textId="77777777" w:rsidR="00A72381" w:rsidRPr="005B1F1C" w:rsidRDefault="00A72381" w:rsidP="00A7238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506" w:type="dxa"/>
            <w:shd w:val="clear" w:color="auto" w:fill="auto"/>
          </w:tcPr>
          <w:p w14:paraId="57BFD130" w14:textId="77777777" w:rsidR="00A72381" w:rsidRPr="005B1F1C" w:rsidRDefault="00A72381" w:rsidP="006A11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72381" w14:paraId="2CBBD4EA" w14:textId="77777777" w:rsidTr="006A11F5">
        <w:tc>
          <w:tcPr>
            <w:tcW w:w="2122" w:type="dxa"/>
          </w:tcPr>
          <w:p w14:paraId="60E8DF6C" w14:textId="77777777" w:rsidR="00A72381" w:rsidRDefault="00A72381" w:rsidP="00A72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 punkt</w:t>
            </w:r>
          </w:p>
        </w:tc>
        <w:tc>
          <w:tcPr>
            <w:tcW w:w="7506" w:type="dxa"/>
            <w:shd w:val="clear" w:color="auto" w:fill="BFBFBF" w:themeFill="background1" w:themeFillShade="BF"/>
          </w:tcPr>
          <w:p w14:paraId="60D028D8" w14:textId="77777777" w:rsidR="00A72381" w:rsidRPr="00444337" w:rsidRDefault="00D006E1" w:rsidP="006A1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72381" w:rsidRPr="005B1F1C" w14:paraId="242CDCE8" w14:textId="77777777" w:rsidTr="006A11F5">
        <w:tc>
          <w:tcPr>
            <w:tcW w:w="2122" w:type="dxa"/>
            <w:shd w:val="clear" w:color="auto" w:fill="auto"/>
          </w:tcPr>
          <w:p w14:paraId="3CE3E4CF" w14:textId="77777777" w:rsidR="00A72381" w:rsidRPr="005B1F1C" w:rsidRDefault="00A72381" w:rsidP="00A7238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506" w:type="dxa"/>
            <w:shd w:val="clear" w:color="auto" w:fill="auto"/>
          </w:tcPr>
          <w:p w14:paraId="0DCD9DD6" w14:textId="77777777" w:rsidR="00A72381" w:rsidRPr="005B1F1C" w:rsidRDefault="00A72381" w:rsidP="006A11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72381" w14:paraId="2ABE6A70" w14:textId="77777777" w:rsidTr="006A11F5">
        <w:tc>
          <w:tcPr>
            <w:tcW w:w="2122" w:type="dxa"/>
          </w:tcPr>
          <w:p w14:paraId="682372AA" w14:textId="77777777" w:rsidR="00A72381" w:rsidRDefault="00A72381" w:rsidP="00A72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 punkt</w:t>
            </w:r>
          </w:p>
        </w:tc>
        <w:tc>
          <w:tcPr>
            <w:tcW w:w="7506" w:type="dxa"/>
            <w:shd w:val="clear" w:color="auto" w:fill="BFBFBF" w:themeFill="background1" w:themeFillShade="BF"/>
          </w:tcPr>
          <w:p w14:paraId="32F2E16A" w14:textId="77777777" w:rsidR="00A72381" w:rsidRPr="00444337" w:rsidRDefault="00D006E1" w:rsidP="006A1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7238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60616BD" w14:textId="77777777" w:rsidR="00406BF4" w:rsidRDefault="00406BF4" w:rsidP="00444337">
      <w:pPr>
        <w:pBdr>
          <w:bottom w:val="single" w:sz="4" w:space="1" w:color="E32119" w:themeColor="accent1"/>
        </w:pBdr>
        <w:rPr>
          <w:rFonts w:asciiTheme="minorHAnsi" w:hAnsiTheme="minorHAnsi" w:cstheme="minorHAnsi"/>
          <w:sz w:val="20"/>
          <w:szCs w:val="20"/>
        </w:rPr>
      </w:pPr>
    </w:p>
    <w:p w14:paraId="12A33884" w14:textId="77777777" w:rsidR="00444337" w:rsidRPr="00BC0FF1" w:rsidRDefault="00444337" w:rsidP="00444337">
      <w:pPr>
        <w:pBdr>
          <w:bottom w:val="single" w:sz="4" w:space="1" w:color="E32119" w:themeColor="accent1"/>
        </w:pBdr>
        <w:rPr>
          <w:rFonts w:asciiTheme="minorHAnsi" w:hAnsiTheme="minorHAnsi" w:cstheme="minorHAnsi"/>
          <w:b/>
          <w:sz w:val="20"/>
          <w:szCs w:val="20"/>
        </w:rPr>
      </w:pPr>
      <w:r w:rsidRPr="00BC0FF1">
        <w:rPr>
          <w:rFonts w:asciiTheme="minorHAnsi" w:hAnsiTheme="minorHAnsi" w:cstheme="minorHAnsi"/>
          <w:b/>
          <w:sz w:val="20"/>
          <w:szCs w:val="20"/>
        </w:rPr>
        <w:t>3</w:t>
      </w:r>
      <w:r w:rsidR="0064416A" w:rsidRPr="00BC0FF1">
        <w:rPr>
          <w:rFonts w:asciiTheme="minorHAnsi" w:hAnsiTheme="minorHAnsi" w:cstheme="minorHAnsi"/>
          <w:b/>
          <w:sz w:val="20"/>
          <w:szCs w:val="20"/>
        </w:rPr>
        <w:t>. D</w:t>
      </w:r>
      <w:r w:rsidRPr="00BC0FF1">
        <w:rPr>
          <w:rFonts w:asciiTheme="minorHAnsi" w:hAnsiTheme="minorHAnsi" w:cstheme="minorHAnsi"/>
          <w:b/>
          <w:sz w:val="20"/>
          <w:szCs w:val="20"/>
        </w:rPr>
        <w:t>ommer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64416A" w14:paraId="1CCFA605" w14:textId="77777777" w:rsidTr="00BC0FF1">
        <w:tc>
          <w:tcPr>
            <w:tcW w:w="2122" w:type="dxa"/>
          </w:tcPr>
          <w:p w14:paraId="1ABBC9FE" w14:textId="77777777" w:rsidR="0064416A" w:rsidRDefault="0064416A" w:rsidP="009C7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Kommentar</w:t>
            </w:r>
          </w:p>
        </w:tc>
        <w:tc>
          <w:tcPr>
            <w:tcW w:w="7506" w:type="dxa"/>
            <w:shd w:val="clear" w:color="auto" w:fill="BFBFBF" w:themeFill="background1" w:themeFillShade="BF"/>
          </w:tcPr>
          <w:p w14:paraId="3140C4EE" w14:textId="77777777" w:rsidR="00311E33" w:rsidRDefault="00D006E1" w:rsidP="009C7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8" w:name="Tekst23"/>
            <w:r w:rsidR="00406B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102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6520D333" w14:textId="77777777" w:rsidR="00444337" w:rsidRPr="0009710B" w:rsidRDefault="00444337" w:rsidP="00444337">
      <w:pPr>
        <w:rPr>
          <w:rFonts w:asciiTheme="minorHAnsi" w:hAnsiTheme="minorHAnsi" w:cstheme="minorHAnsi"/>
          <w:sz w:val="20"/>
          <w:szCs w:val="20"/>
        </w:rPr>
      </w:pPr>
    </w:p>
    <w:p w14:paraId="37532D03" w14:textId="77777777" w:rsidR="00444337" w:rsidRPr="0009710B" w:rsidRDefault="00444337" w:rsidP="002D2CE3">
      <w:pPr>
        <w:rPr>
          <w:rFonts w:asciiTheme="minorHAnsi" w:hAnsiTheme="minorHAnsi" w:cstheme="minorHAnsi"/>
          <w:sz w:val="20"/>
          <w:szCs w:val="20"/>
        </w:rPr>
      </w:pPr>
    </w:p>
    <w:sectPr w:rsidR="00444337" w:rsidRPr="0009710B" w:rsidSect="00311E33">
      <w:headerReference w:type="default" r:id="rId11"/>
      <w:footerReference w:type="default" r:id="rId12"/>
      <w:headerReference w:type="first" r:id="rId13"/>
      <w:pgSz w:w="11906" w:h="16838" w:code="9"/>
      <w:pgMar w:top="1134" w:right="1134" w:bottom="567" w:left="1134" w:header="79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7F52" w14:textId="77777777" w:rsidR="00043F61" w:rsidRDefault="00043F61" w:rsidP="000A4336">
      <w:pPr>
        <w:spacing w:before="0" w:after="0" w:line="240" w:lineRule="auto"/>
      </w:pPr>
      <w:r>
        <w:separator/>
      </w:r>
    </w:p>
  </w:endnote>
  <w:endnote w:type="continuationSeparator" w:id="0">
    <w:p w14:paraId="7C2AC398" w14:textId="77777777" w:rsidR="00043F61" w:rsidRDefault="00043F61" w:rsidP="000A43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DCE7" w14:textId="77777777" w:rsidR="00EF2178" w:rsidRPr="000A4336" w:rsidRDefault="00D006E1" w:rsidP="000A4336">
    <w:pPr>
      <w:pStyle w:val="Footer"/>
      <w:tabs>
        <w:tab w:val="left" w:pos="9270"/>
      </w:tabs>
      <w:jc w:val="right"/>
      <w:rPr>
        <w:color w:val="404040"/>
      </w:rPr>
    </w:pPr>
    <w:r w:rsidRPr="00314415">
      <w:rPr>
        <w:color w:val="404040"/>
        <w:sz w:val="20"/>
      </w:rPr>
      <w:fldChar w:fldCharType="begin"/>
    </w:r>
    <w:r w:rsidR="00EF2178" w:rsidRPr="00314415">
      <w:rPr>
        <w:color w:val="404040"/>
        <w:sz w:val="20"/>
      </w:rPr>
      <w:instrText>PAGE  \* Arabic  \* MERGEFORMAT</w:instrText>
    </w:r>
    <w:r w:rsidRPr="00314415">
      <w:rPr>
        <w:color w:val="404040"/>
        <w:sz w:val="20"/>
      </w:rPr>
      <w:fldChar w:fldCharType="separate"/>
    </w:r>
    <w:r w:rsidR="00662A3F">
      <w:rPr>
        <w:noProof/>
        <w:color w:val="404040"/>
        <w:sz w:val="20"/>
      </w:rPr>
      <w:t>2</w:t>
    </w:r>
    <w:r w:rsidRPr="00314415">
      <w:rPr>
        <w:color w:val="404040"/>
        <w:sz w:val="20"/>
      </w:rPr>
      <w:fldChar w:fldCharType="end"/>
    </w:r>
    <w:r w:rsidR="00EF2178" w:rsidRPr="00314415">
      <w:rPr>
        <w:color w:val="E32119"/>
        <w:sz w:val="20"/>
      </w:rPr>
      <w:t>│</w:t>
    </w:r>
    <w:r w:rsidR="00156678">
      <w:fldChar w:fldCharType="begin"/>
    </w:r>
    <w:r w:rsidR="00156678">
      <w:instrText>NUMPAGES  \* Arabic  \* MERGEFORMAT</w:instrText>
    </w:r>
    <w:r w:rsidR="00156678">
      <w:fldChar w:fldCharType="separate"/>
    </w:r>
    <w:r w:rsidR="00662A3F">
      <w:rPr>
        <w:noProof/>
        <w:color w:val="404040"/>
        <w:sz w:val="20"/>
      </w:rPr>
      <w:t>2</w:t>
    </w:r>
    <w:r w:rsidR="00156678">
      <w:rPr>
        <w:noProof/>
        <w:color w:val="40404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59D1" w14:textId="77777777" w:rsidR="00043F61" w:rsidRDefault="00043F61" w:rsidP="000A4336">
      <w:pPr>
        <w:spacing w:before="0" w:after="0" w:line="240" w:lineRule="auto"/>
      </w:pPr>
      <w:r>
        <w:separator/>
      </w:r>
    </w:p>
  </w:footnote>
  <w:footnote w:type="continuationSeparator" w:id="0">
    <w:p w14:paraId="6C756F86" w14:textId="77777777" w:rsidR="00043F61" w:rsidRDefault="00043F61" w:rsidP="000A43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9BCE" w14:textId="77777777" w:rsidR="00EF2178" w:rsidRDefault="00EF2178" w:rsidP="00D342A8">
    <w:pPr>
      <w:pStyle w:val="Header"/>
      <w:spacing w:before="0"/>
      <w:jc w:val="right"/>
    </w:pPr>
    <w:r>
      <w:rPr>
        <w:noProof/>
        <w:lang w:eastAsia="da-DK"/>
      </w:rPr>
      <w:drawing>
        <wp:anchor distT="0" distB="0" distL="114300" distR="114300" simplePos="0" relativeHeight="251657216" behindDoc="1" locked="0" layoutInCell="1" allowOverlap="1" wp14:anchorId="35F4A312" wp14:editId="0520B931">
          <wp:simplePos x="0" y="0"/>
          <wp:positionH relativeFrom="column">
            <wp:posOffset>5528310</wp:posOffset>
          </wp:positionH>
          <wp:positionV relativeFrom="paragraph">
            <wp:posOffset>-256540</wp:posOffset>
          </wp:positionV>
          <wp:extent cx="622935" cy="622935"/>
          <wp:effectExtent l="0" t="0" r="5715" b="5715"/>
          <wp:wrapNone/>
          <wp:docPr id="4" name="Billede 4" descr="C:\Users\Johnny\AppData\Local\Microsoft\Windows\INetCache\Content.Word\DBU__79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ny\AppData\Local\Microsoft\Windows\INetCache\Content.Word\DBU__79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0822F3" w14:textId="77777777" w:rsidR="00EF2178" w:rsidRDefault="00EF2178" w:rsidP="00453A7C">
    <w:pPr>
      <w:pStyle w:val="Header"/>
      <w:spacing w:befor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4832" w14:textId="6A9B5B41" w:rsidR="00EF2178" w:rsidRDefault="001606DE" w:rsidP="00940850">
    <w:pPr>
      <w:pStyle w:val="Header"/>
      <w:spacing w:before="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6D437F" wp14:editId="493E0039">
          <wp:simplePos x="0" y="0"/>
          <wp:positionH relativeFrom="column">
            <wp:posOffset>5497195</wp:posOffset>
          </wp:positionH>
          <wp:positionV relativeFrom="paragraph">
            <wp:posOffset>-239395</wp:posOffset>
          </wp:positionV>
          <wp:extent cx="622935" cy="62293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365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20DB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0C4C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4A8F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725E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9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188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663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C9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6B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A4D4C"/>
    <w:multiLevelType w:val="hybridMultilevel"/>
    <w:tmpl w:val="38DCAC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E84B68"/>
    <w:multiLevelType w:val="hybridMultilevel"/>
    <w:tmpl w:val="6D7213AA"/>
    <w:lvl w:ilvl="0" w:tplc="833622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14693"/>
    <w:multiLevelType w:val="hybridMultilevel"/>
    <w:tmpl w:val="93C21FB4"/>
    <w:lvl w:ilvl="0" w:tplc="2AC4F1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B91EC5"/>
    <w:multiLevelType w:val="hybridMultilevel"/>
    <w:tmpl w:val="680E73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956996"/>
    <w:multiLevelType w:val="hybridMultilevel"/>
    <w:tmpl w:val="A258BBEE"/>
    <w:lvl w:ilvl="0" w:tplc="E8382D0C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E396C"/>
    <w:multiLevelType w:val="hybridMultilevel"/>
    <w:tmpl w:val="35A6B0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073786"/>
    <w:multiLevelType w:val="hybridMultilevel"/>
    <w:tmpl w:val="4A340AB6"/>
    <w:lvl w:ilvl="0" w:tplc="C764C0B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F1593"/>
    <w:multiLevelType w:val="hybridMultilevel"/>
    <w:tmpl w:val="B45A7B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4142D"/>
    <w:multiLevelType w:val="hybridMultilevel"/>
    <w:tmpl w:val="673E24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8B0D7E"/>
    <w:multiLevelType w:val="hybridMultilevel"/>
    <w:tmpl w:val="B34016B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B90EFF"/>
    <w:multiLevelType w:val="hybridMultilevel"/>
    <w:tmpl w:val="156C12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6246D5"/>
    <w:multiLevelType w:val="hybridMultilevel"/>
    <w:tmpl w:val="4B2EB0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FF13AC"/>
    <w:multiLevelType w:val="hybridMultilevel"/>
    <w:tmpl w:val="AED83A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507E4"/>
    <w:multiLevelType w:val="hybridMultilevel"/>
    <w:tmpl w:val="D7CEA0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317A5D"/>
    <w:multiLevelType w:val="hybridMultilevel"/>
    <w:tmpl w:val="E146D622"/>
    <w:lvl w:ilvl="0" w:tplc="9CBC83A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45B6B"/>
    <w:multiLevelType w:val="hybridMultilevel"/>
    <w:tmpl w:val="C874BFB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D03F86"/>
    <w:multiLevelType w:val="hybridMultilevel"/>
    <w:tmpl w:val="C8F600C8"/>
    <w:lvl w:ilvl="0" w:tplc="3496D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C7348"/>
    <w:multiLevelType w:val="hybridMultilevel"/>
    <w:tmpl w:val="704465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9159D"/>
    <w:multiLevelType w:val="hybridMultilevel"/>
    <w:tmpl w:val="BC3004FC"/>
    <w:lvl w:ilvl="0" w:tplc="82D0D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C1B89"/>
    <w:multiLevelType w:val="hybridMultilevel"/>
    <w:tmpl w:val="15689FB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174097"/>
    <w:multiLevelType w:val="multilevel"/>
    <w:tmpl w:val="AE96397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35922A5"/>
    <w:multiLevelType w:val="hybridMultilevel"/>
    <w:tmpl w:val="47AC1150"/>
    <w:lvl w:ilvl="0" w:tplc="FCC4B1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06D48"/>
    <w:multiLevelType w:val="hybridMultilevel"/>
    <w:tmpl w:val="474A6C66"/>
    <w:lvl w:ilvl="0" w:tplc="0A584A1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704B7"/>
    <w:multiLevelType w:val="hybridMultilevel"/>
    <w:tmpl w:val="CDA0FB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E30BB9"/>
    <w:multiLevelType w:val="hybridMultilevel"/>
    <w:tmpl w:val="E39A15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BD2563"/>
    <w:multiLevelType w:val="hybridMultilevel"/>
    <w:tmpl w:val="E55EDC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AF3B06"/>
    <w:multiLevelType w:val="hybridMultilevel"/>
    <w:tmpl w:val="37FE8898"/>
    <w:lvl w:ilvl="0" w:tplc="0AF016B4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606AA"/>
    <w:multiLevelType w:val="hybridMultilevel"/>
    <w:tmpl w:val="9F5617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1951258">
    <w:abstractNumId w:val="30"/>
  </w:num>
  <w:num w:numId="2" w16cid:durableId="707879271">
    <w:abstractNumId w:val="30"/>
  </w:num>
  <w:num w:numId="3" w16cid:durableId="1416171592">
    <w:abstractNumId w:val="30"/>
  </w:num>
  <w:num w:numId="4" w16cid:durableId="882861094">
    <w:abstractNumId w:val="30"/>
  </w:num>
  <w:num w:numId="5" w16cid:durableId="1196847934">
    <w:abstractNumId w:val="30"/>
  </w:num>
  <w:num w:numId="6" w16cid:durableId="1339885594">
    <w:abstractNumId w:val="30"/>
  </w:num>
  <w:num w:numId="7" w16cid:durableId="506402462">
    <w:abstractNumId w:val="30"/>
  </w:num>
  <w:num w:numId="8" w16cid:durableId="2050303613">
    <w:abstractNumId w:val="30"/>
  </w:num>
  <w:num w:numId="9" w16cid:durableId="96681942">
    <w:abstractNumId w:val="30"/>
  </w:num>
  <w:num w:numId="10" w16cid:durableId="1167134730">
    <w:abstractNumId w:val="10"/>
  </w:num>
  <w:num w:numId="11" w16cid:durableId="1200317564">
    <w:abstractNumId w:val="25"/>
  </w:num>
  <w:num w:numId="12" w16cid:durableId="1887134502">
    <w:abstractNumId w:val="20"/>
  </w:num>
  <w:num w:numId="13" w16cid:durableId="1278830934">
    <w:abstractNumId w:val="33"/>
  </w:num>
  <w:num w:numId="14" w16cid:durableId="577982586">
    <w:abstractNumId w:val="13"/>
  </w:num>
  <w:num w:numId="15" w16cid:durableId="1043166103">
    <w:abstractNumId w:val="18"/>
  </w:num>
  <w:num w:numId="16" w16cid:durableId="2142533372">
    <w:abstractNumId w:val="19"/>
  </w:num>
  <w:num w:numId="17" w16cid:durableId="1933274401">
    <w:abstractNumId w:val="35"/>
  </w:num>
  <w:num w:numId="18" w16cid:durableId="672536158">
    <w:abstractNumId w:val="21"/>
  </w:num>
  <w:num w:numId="19" w16cid:durableId="1108310772">
    <w:abstractNumId w:val="9"/>
  </w:num>
  <w:num w:numId="20" w16cid:durableId="1178082459">
    <w:abstractNumId w:val="7"/>
  </w:num>
  <w:num w:numId="21" w16cid:durableId="697195717">
    <w:abstractNumId w:val="6"/>
  </w:num>
  <w:num w:numId="22" w16cid:durableId="316081446">
    <w:abstractNumId w:val="5"/>
  </w:num>
  <w:num w:numId="23" w16cid:durableId="237906965">
    <w:abstractNumId w:val="4"/>
  </w:num>
  <w:num w:numId="24" w16cid:durableId="1068922817">
    <w:abstractNumId w:val="8"/>
  </w:num>
  <w:num w:numId="25" w16cid:durableId="128595728">
    <w:abstractNumId w:val="3"/>
  </w:num>
  <w:num w:numId="26" w16cid:durableId="974028102">
    <w:abstractNumId w:val="2"/>
  </w:num>
  <w:num w:numId="27" w16cid:durableId="1375739496">
    <w:abstractNumId w:val="1"/>
  </w:num>
  <w:num w:numId="28" w16cid:durableId="1277102598">
    <w:abstractNumId w:val="0"/>
  </w:num>
  <w:num w:numId="29" w16cid:durableId="1741710541">
    <w:abstractNumId w:val="28"/>
  </w:num>
  <w:num w:numId="30" w16cid:durableId="1600983201">
    <w:abstractNumId w:val="15"/>
  </w:num>
  <w:num w:numId="31" w16cid:durableId="1459759627">
    <w:abstractNumId w:val="37"/>
  </w:num>
  <w:num w:numId="32" w16cid:durableId="1494833338">
    <w:abstractNumId w:val="23"/>
  </w:num>
  <w:num w:numId="33" w16cid:durableId="612322857">
    <w:abstractNumId w:val="34"/>
  </w:num>
  <w:num w:numId="34" w16cid:durableId="346444911">
    <w:abstractNumId w:val="14"/>
  </w:num>
  <w:num w:numId="35" w16cid:durableId="668291501">
    <w:abstractNumId w:val="24"/>
  </w:num>
  <w:num w:numId="36" w16cid:durableId="1570462192">
    <w:abstractNumId w:val="31"/>
  </w:num>
  <w:num w:numId="37" w16cid:durableId="1669550562">
    <w:abstractNumId w:val="32"/>
  </w:num>
  <w:num w:numId="38" w16cid:durableId="1646424808">
    <w:abstractNumId w:val="16"/>
  </w:num>
  <w:num w:numId="39" w16cid:durableId="1461220205">
    <w:abstractNumId w:val="29"/>
  </w:num>
  <w:num w:numId="40" w16cid:durableId="1657568166">
    <w:abstractNumId w:val="36"/>
  </w:num>
  <w:num w:numId="41" w16cid:durableId="1715889409">
    <w:abstractNumId w:val="11"/>
  </w:num>
  <w:num w:numId="42" w16cid:durableId="1692874644">
    <w:abstractNumId w:val="22"/>
  </w:num>
  <w:num w:numId="43" w16cid:durableId="1518932926">
    <w:abstractNumId w:val="12"/>
  </w:num>
  <w:num w:numId="44" w16cid:durableId="290551308">
    <w:abstractNumId w:val="26"/>
  </w:num>
  <w:num w:numId="45" w16cid:durableId="1563562656">
    <w:abstractNumId w:val="27"/>
  </w:num>
  <w:num w:numId="46" w16cid:durableId="2927165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ttachedTemplate r:id="rId1"/>
  <w:documentProtection w:edit="forms" w:enforcement="1" w:cryptProviderType="rsaAES" w:cryptAlgorithmClass="hash" w:cryptAlgorithmType="typeAny" w:cryptAlgorithmSid="14" w:cryptSpinCount="100000" w:hash="sXhYwVqgR6DIZceU+quvzhj5UARtknwBtilib7tgK+b86zYKJbc2f440KvMhMJOFAWt3qw0AtvMLaIzMlxUeqg==" w:salt="3uvHjLp9qkBNCXVLEDIyZ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A4"/>
    <w:rsid w:val="000260E9"/>
    <w:rsid w:val="00043F61"/>
    <w:rsid w:val="00080856"/>
    <w:rsid w:val="00090811"/>
    <w:rsid w:val="0009710B"/>
    <w:rsid w:val="000A4336"/>
    <w:rsid w:val="000A5862"/>
    <w:rsid w:val="000B4B6F"/>
    <w:rsid w:val="001026C6"/>
    <w:rsid w:val="00107E01"/>
    <w:rsid w:val="00110E24"/>
    <w:rsid w:val="00123E9F"/>
    <w:rsid w:val="001451B6"/>
    <w:rsid w:val="00156678"/>
    <w:rsid w:val="001606DE"/>
    <w:rsid w:val="0016435B"/>
    <w:rsid w:val="001656D6"/>
    <w:rsid w:val="00176016"/>
    <w:rsid w:val="00195114"/>
    <w:rsid w:val="001B1958"/>
    <w:rsid w:val="001C67D2"/>
    <w:rsid w:val="001C7877"/>
    <w:rsid w:val="00215F37"/>
    <w:rsid w:val="00251AF6"/>
    <w:rsid w:val="002662E6"/>
    <w:rsid w:val="002742BF"/>
    <w:rsid w:val="00275BC0"/>
    <w:rsid w:val="00291B10"/>
    <w:rsid w:val="002D2CE3"/>
    <w:rsid w:val="00311E33"/>
    <w:rsid w:val="0031482F"/>
    <w:rsid w:val="0033387F"/>
    <w:rsid w:val="00340CB8"/>
    <w:rsid w:val="0035452E"/>
    <w:rsid w:val="003852AA"/>
    <w:rsid w:val="00387895"/>
    <w:rsid w:val="0039120D"/>
    <w:rsid w:val="003A69D1"/>
    <w:rsid w:val="003C5799"/>
    <w:rsid w:val="00406BF4"/>
    <w:rsid w:val="00413696"/>
    <w:rsid w:val="004154ED"/>
    <w:rsid w:val="00433BF5"/>
    <w:rsid w:val="0044151E"/>
    <w:rsid w:val="00444337"/>
    <w:rsid w:val="00453A7C"/>
    <w:rsid w:val="00460A5D"/>
    <w:rsid w:val="00465D20"/>
    <w:rsid w:val="00486277"/>
    <w:rsid w:val="00486E1F"/>
    <w:rsid w:val="00497B91"/>
    <w:rsid w:val="004A05B1"/>
    <w:rsid w:val="004A16EC"/>
    <w:rsid w:val="004F00C6"/>
    <w:rsid w:val="004F1204"/>
    <w:rsid w:val="00505104"/>
    <w:rsid w:val="00505FB0"/>
    <w:rsid w:val="00586B56"/>
    <w:rsid w:val="005A1064"/>
    <w:rsid w:val="005A4BDE"/>
    <w:rsid w:val="005B1F1C"/>
    <w:rsid w:val="005B2144"/>
    <w:rsid w:val="005B56B8"/>
    <w:rsid w:val="005C0910"/>
    <w:rsid w:val="005E0828"/>
    <w:rsid w:val="005E255A"/>
    <w:rsid w:val="00610E76"/>
    <w:rsid w:val="00614E34"/>
    <w:rsid w:val="0062444F"/>
    <w:rsid w:val="0063085C"/>
    <w:rsid w:val="006418DB"/>
    <w:rsid w:val="0064416A"/>
    <w:rsid w:val="00662A3F"/>
    <w:rsid w:val="00662FAD"/>
    <w:rsid w:val="006725AE"/>
    <w:rsid w:val="006753F8"/>
    <w:rsid w:val="0067610B"/>
    <w:rsid w:val="006D132A"/>
    <w:rsid w:val="006D228D"/>
    <w:rsid w:val="007658FF"/>
    <w:rsid w:val="00794FDC"/>
    <w:rsid w:val="007A01BB"/>
    <w:rsid w:val="007B4262"/>
    <w:rsid w:val="007B735B"/>
    <w:rsid w:val="007B7548"/>
    <w:rsid w:val="007D762F"/>
    <w:rsid w:val="0082171C"/>
    <w:rsid w:val="00837718"/>
    <w:rsid w:val="0083784C"/>
    <w:rsid w:val="00837BE3"/>
    <w:rsid w:val="00850BFB"/>
    <w:rsid w:val="0085315D"/>
    <w:rsid w:val="00860810"/>
    <w:rsid w:val="008616E4"/>
    <w:rsid w:val="008E131D"/>
    <w:rsid w:val="008E42AF"/>
    <w:rsid w:val="008F4793"/>
    <w:rsid w:val="008F5F33"/>
    <w:rsid w:val="00904EE0"/>
    <w:rsid w:val="00921944"/>
    <w:rsid w:val="00925AE0"/>
    <w:rsid w:val="00932AD5"/>
    <w:rsid w:val="00940850"/>
    <w:rsid w:val="0094102F"/>
    <w:rsid w:val="00961D58"/>
    <w:rsid w:val="009742E0"/>
    <w:rsid w:val="009915F5"/>
    <w:rsid w:val="009A19E9"/>
    <w:rsid w:val="009E003D"/>
    <w:rsid w:val="009F5559"/>
    <w:rsid w:val="00A15A02"/>
    <w:rsid w:val="00A3738B"/>
    <w:rsid w:val="00A5602B"/>
    <w:rsid w:val="00A70482"/>
    <w:rsid w:val="00A72381"/>
    <w:rsid w:val="00AC2EF9"/>
    <w:rsid w:val="00AD1B98"/>
    <w:rsid w:val="00AE7A1D"/>
    <w:rsid w:val="00AF648B"/>
    <w:rsid w:val="00B010F3"/>
    <w:rsid w:val="00B04302"/>
    <w:rsid w:val="00B243A8"/>
    <w:rsid w:val="00B80098"/>
    <w:rsid w:val="00B96733"/>
    <w:rsid w:val="00BA24C0"/>
    <w:rsid w:val="00BC0FF1"/>
    <w:rsid w:val="00BD0B80"/>
    <w:rsid w:val="00C1624D"/>
    <w:rsid w:val="00C253B0"/>
    <w:rsid w:val="00CA7CB2"/>
    <w:rsid w:val="00CC10A2"/>
    <w:rsid w:val="00CD1492"/>
    <w:rsid w:val="00D006E1"/>
    <w:rsid w:val="00D342A8"/>
    <w:rsid w:val="00D364A3"/>
    <w:rsid w:val="00D43E39"/>
    <w:rsid w:val="00D51314"/>
    <w:rsid w:val="00D529A4"/>
    <w:rsid w:val="00D54EFF"/>
    <w:rsid w:val="00D57AF3"/>
    <w:rsid w:val="00D65F88"/>
    <w:rsid w:val="00DA407E"/>
    <w:rsid w:val="00DB6360"/>
    <w:rsid w:val="00DE4894"/>
    <w:rsid w:val="00DE651F"/>
    <w:rsid w:val="00E02336"/>
    <w:rsid w:val="00E02CA3"/>
    <w:rsid w:val="00E200C7"/>
    <w:rsid w:val="00E34B44"/>
    <w:rsid w:val="00E43C9F"/>
    <w:rsid w:val="00E4457C"/>
    <w:rsid w:val="00E47CD4"/>
    <w:rsid w:val="00E811C8"/>
    <w:rsid w:val="00EB005B"/>
    <w:rsid w:val="00ED4ADA"/>
    <w:rsid w:val="00EE06B7"/>
    <w:rsid w:val="00EE37DA"/>
    <w:rsid w:val="00EF2178"/>
    <w:rsid w:val="00F20CE6"/>
    <w:rsid w:val="00F26FC2"/>
    <w:rsid w:val="00F504DC"/>
    <w:rsid w:val="00FA7E42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D38EB"/>
  <w15:docId w15:val="{338BF44C-3FD7-467F-A881-1D5A2F66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5F5"/>
    <w:pPr>
      <w:spacing w:before="120" w:after="12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336"/>
    <w:pPr>
      <w:keepNext/>
      <w:keepLines/>
      <w:numPr>
        <w:numId w:val="9"/>
      </w:numPr>
      <w:pBdr>
        <w:bottom w:val="single" w:sz="4" w:space="1" w:color="E32119"/>
      </w:pBdr>
      <w:outlineLvl w:val="0"/>
    </w:pPr>
    <w:rPr>
      <w:rFonts w:eastAsia="Times New Roman"/>
      <w:bCs/>
      <w:caps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336"/>
    <w:pPr>
      <w:keepNext/>
      <w:keepLines/>
      <w:numPr>
        <w:ilvl w:val="1"/>
        <w:numId w:val="9"/>
      </w:numPr>
      <w:spacing w:line="240" w:lineRule="auto"/>
      <w:outlineLvl w:val="1"/>
    </w:pPr>
    <w:rPr>
      <w:rFonts w:eastAsia="Times New Roman"/>
      <w:b/>
      <w:bCs/>
      <w:caps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336"/>
    <w:pPr>
      <w:keepNext/>
      <w:keepLines/>
      <w:numPr>
        <w:ilvl w:val="2"/>
        <w:numId w:val="9"/>
      </w:numPr>
      <w:outlineLvl w:val="2"/>
    </w:pPr>
    <w:rPr>
      <w:rFonts w:asciiTheme="minorHAnsi" w:eastAsiaTheme="majorEastAsia" w:hAnsiTheme="min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5F3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336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70100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336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010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336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336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336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36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0A4336"/>
    <w:pPr>
      <w:keepLines/>
      <w:spacing w:before="180" w:after="0" w:line="0" w:lineRule="atLeast"/>
      <w:ind w:left="907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A4336"/>
    <w:rPr>
      <w:rFonts w:ascii="Garamond" w:eastAsia="Times New Roman" w:hAnsi="Garamond" w:cs="Times New Roman"/>
      <w:spacing w:val="-5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A4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33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336"/>
    <w:rPr>
      <w:rFonts w:ascii="Calibri" w:eastAsia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4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33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0A4336"/>
    <w:pPr>
      <w:tabs>
        <w:tab w:val="center" w:pos="4819"/>
        <w:tab w:val="right" w:pos="9638"/>
      </w:tabs>
      <w:spacing w:after="0" w:line="240" w:lineRule="auto"/>
    </w:pPr>
    <w:rPr>
      <w:rFonts w:ascii="Arial" w:eastAsia="MS Mincho" w:hAnsi="Arial"/>
      <w:lang w:eastAsia="ja-JP"/>
    </w:rPr>
  </w:style>
  <w:style w:type="character" w:customStyle="1" w:styleId="HeaderChar">
    <w:name w:val="Header Char"/>
    <w:basedOn w:val="DefaultParagraphFont"/>
    <w:link w:val="Header"/>
    <w:rsid w:val="000A4336"/>
    <w:rPr>
      <w:rFonts w:ascii="Arial" w:eastAsia="MS Mincho" w:hAnsi="Arial" w:cs="Times New Roman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A4336"/>
    <w:rPr>
      <w:rFonts w:ascii="Calibri" w:eastAsia="Times New Roman" w:hAnsi="Calibri" w:cs="Times New Roman"/>
      <w:bCs/>
      <w:caps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A4336"/>
    <w:rPr>
      <w:rFonts w:ascii="Calibri" w:eastAsia="Times New Roman" w:hAnsi="Calibri" w:cs="Times New Roman"/>
      <w:b/>
      <w:bCs/>
      <w:caps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A4336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F5F33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336"/>
    <w:rPr>
      <w:rFonts w:asciiTheme="majorHAnsi" w:eastAsiaTheme="majorEastAsia" w:hAnsiTheme="majorHAnsi" w:cstheme="majorBidi"/>
      <w:color w:val="70100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336"/>
    <w:rPr>
      <w:rFonts w:asciiTheme="majorHAnsi" w:eastAsiaTheme="majorEastAsia" w:hAnsiTheme="majorHAnsi" w:cstheme="majorBidi"/>
      <w:i/>
      <w:iCs/>
      <w:color w:val="7010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3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3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433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A4336"/>
    <w:pPr>
      <w:spacing w:before="0" w:after="0" w:line="240" w:lineRule="auto"/>
      <w:ind w:left="278" w:hanging="278"/>
    </w:pPr>
    <w:rPr>
      <w:b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0A4336"/>
    <w:pPr>
      <w:spacing w:before="0" w:after="0" w:line="240" w:lineRule="auto"/>
      <w:ind w:left="442" w:hanging="221"/>
      <w:contextualSpacing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A4336"/>
    <w:pPr>
      <w:spacing w:before="0" w:after="0" w:line="240" w:lineRule="auto"/>
      <w:ind w:left="660" w:hanging="220"/>
    </w:pPr>
  </w:style>
  <w:style w:type="character" w:styleId="IntenseEmphasis">
    <w:name w:val="Intense Emphasis"/>
    <w:basedOn w:val="DefaultParagraphFont"/>
    <w:uiPriority w:val="21"/>
    <w:qFormat/>
    <w:rsid w:val="000A4336"/>
    <w:rPr>
      <w:rFonts w:asciiTheme="minorHAnsi" w:hAnsiTheme="minorHAnsi"/>
      <w:b w:val="0"/>
      <w:bCs/>
      <w:i w:val="0"/>
      <w:iCs/>
      <w:color w:val="E32119"/>
      <w:sz w:val="22"/>
    </w:rPr>
  </w:style>
  <w:style w:type="table" w:styleId="LightList-Accent2">
    <w:name w:val="Light List Accent 2"/>
    <w:basedOn w:val="TableNormal"/>
    <w:uiPriority w:val="61"/>
    <w:rsid w:val="000A4336"/>
    <w:pPr>
      <w:spacing w:after="0" w:line="240" w:lineRule="auto"/>
    </w:pPr>
    <w:tblPr>
      <w:tblStyleRowBandSize w:val="1"/>
      <w:tblStyleColBandSize w:val="1"/>
      <w:tblBorders>
        <w:top w:val="single" w:sz="8" w:space="0" w:color="5F6062" w:themeColor="accent2"/>
        <w:left w:val="single" w:sz="8" w:space="0" w:color="5F6062" w:themeColor="accent2"/>
        <w:bottom w:val="single" w:sz="8" w:space="0" w:color="5F6062" w:themeColor="accent2"/>
        <w:right w:val="single" w:sz="8" w:space="0" w:color="5F606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60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6062" w:themeColor="accent2"/>
          <w:left w:val="single" w:sz="8" w:space="0" w:color="5F6062" w:themeColor="accent2"/>
          <w:bottom w:val="single" w:sz="8" w:space="0" w:color="5F6062" w:themeColor="accent2"/>
          <w:right w:val="single" w:sz="8" w:space="0" w:color="5F60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6062" w:themeColor="accent2"/>
          <w:left w:val="single" w:sz="8" w:space="0" w:color="5F6062" w:themeColor="accent2"/>
          <w:bottom w:val="single" w:sz="8" w:space="0" w:color="5F6062" w:themeColor="accent2"/>
          <w:right w:val="single" w:sz="8" w:space="0" w:color="5F6062" w:themeColor="accent2"/>
        </w:tcBorders>
      </w:tcPr>
    </w:tblStylePr>
    <w:tblStylePr w:type="band1Horz">
      <w:tblPr/>
      <w:tcPr>
        <w:tcBorders>
          <w:top w:val="single" w:sz="8" w:space="0" w:color="5F6062" w:themeColor="accent2"/>
          <w:left w:val="single" w:sz="8" w:space="0" w:color="5F6062" w:themeColor="accent2"/>
          <w:bottom w:val="single" w:sz="8" w:space="0" w:color="5F6062" w:themeColor="accent2"/>
          <w:right w:val="single" w:sz="8" w:space="0" w:color="5F6062" w:themeColor="accent2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A433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A433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A433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A4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PageNumber">
    <w:name w:val="page number"/>
    <w:basedOn w:val="DefaultParagraphFont"/>
    <w:rsid w:val="000A4336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9915F5"/>
    <w:rPr>
      <w:color w:val="FF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336"/>
    <w:pPr>
      <w:numPr>
        <w:ilvl w:val="1"/>
      </w:numPr>
    </w:pPr>
    <w:rPr>
      <w:rFonts w:asciiTheme="minorHAnsi" w:eastAsiaTheme="majorEastAsia" w:hAnsiTheme="minorHAnsi" w:cstheme="majorBidi"/>
      <w:iCs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336"/>
    <w:rPr>
      <w:rFonts w:eastAsiaTheme="majorEastAsia" w:cstheme="majorBidi"/>
      <w:iCs/>
      <w:sz w:val="32"/>
      <w:szCs w:val="24"/>
    </w:rPr>
  </w:style>
  <w:style w:type="table" w:styleId="TableGrid">
    <w:name w:val="Table Grid"/>
    <w:basedOn w:val="TableNormal"/>
    <w:uiPriority w:val="39"/>
    <w:rsid w:val="000A4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gitter-lys1">
    <w:name w:val="Tabelgitter - lys1"/>
    <w:basedOn w:val="TableNormal"/>
    <w:uiPriority w:val="40"/>
    <w:rsid w:val="000A43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F5F33"/>
    <w:pPr>
      <w:pBdr>
        <w:bottom w:val="single" w:sz="12" w:space="4" w:color="E32119"/>
      </w:pBdr>
      <w:spacing w:line="240" w:lineRule="auto"/>
      <w:contextualSpacing/>
    </w:pPr>
    <w:rPr>
      <w:rFonts w:asciiTheme="majorHAnsi" w:eastAsiaTheme="majorEastAsia" w:hAnsiTheme="majorHAnsi" w:cstheme="majorBidi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5F33"/>
    <w:rPr>
      <w:rFonts w:asciiTheme="majorHAnsi" w:eastAsiaTheme="majorEastAsia" w:hAnsiTheme="majorHAnsi" w:cstheme="majorBidi"/>
      <w:sz w:val="48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5B56B8"/>
    <w:pPr>
      <w:spacing w:before="360" w:after="360"/>
    </w:pPr>
    <w:rPr>
      <w:rFonts w:asciiTheme="minorHAnsi" w:hAnsi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616E4"/>
    <w:pPr>
      <w:spacing w:before="0" w:after="0"/>
    </w:pPr>
    <w:rPr>
      <w:rFonts w:asciiTheme="minorHAnsi" w:hAnsiTheme="minorHAnsi"/>
      <w:b/>
      <w:bCs/>
      <w:smallCaps/>
    </w:rPr>
  </w:style>
  <w:style w:type="table" w:customStyle="1" w:styleId="VENZOTable">
    <w:name w:val="VENZO Table"/>
    <w:basedOn w:val="TableNormal"/>
    <w:uiPriority w:val="99"/>
    <w:rsid w:val="000A4336"/>
    <w:pPr>
      <w:spacing w:after="0" w:line="240" w:lineRule="auto"/>
    </w:pPr>
    <w:tblPr>
      <w:tblBorders>
        <w:top w:val="single" w:sz="4" w:space="0" w:color="E32119"/>
        <w:left w:val="single" w:sz="4" w:space="0" w:color="E32119"/>
        <w:bottom w:val="single" w:sz="4" w:space="0" w:color="E32119"/>
        <w:right w:val="single" w:sz="4" w:space="0" w:color="E32119"/>
        <w:insideH w:val="single" w:sz="4" w:space="0" w:color="E32119"/>
      </w:tblBorders>
    </w:tblPr>
    <w:tblStylePr w:type="firstRow">
      <w:rPr>
        <w:b/>
        <w:caps/>
        <w:smallCaps w:val="0"/>
        <w:color w:val="FFFFFF" w:themeColor="background1"/>
      </w:rPr>
      <w:tblPr/>
      <w:tcPr>
        <w:shd w:val="clear" w:color="auto" w:fill="E32119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D43E39"/>
    <w:pPr>
      <w:numPr>
        <w:numId w:val="0"/>
      </w:numPr>
      <w:ind w:left="431" w:hanging="431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8616E4"/>
    <w:pPr>
      <w:spacing w:before="0" w:after="0"/>
    </w:pPr>
    <w:rPr>
      <w:rFonts w:asciiTheme="minorHAnsi" w:hAnsi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B04302"/>
    <w:pPr>
      <w:spacing w:before="0" w:after="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B04302"/>
    <w:pPr>
      <w:spacing w:before="0" w:after="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B04302"/>
    <w:pPr>
      <w:spacing w:before="0" w:after="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B04302"/>
    <w:pPr>
      <w:spacing w:before="0" w:after="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B04302"/>
    <w:pPr>
      <w:spacing w:before="0" w:after="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B04302"/>
    <w:pPr>
      <w:spacing w:before="0" w:after="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utsal%20-%20Kampudviklingsskema%20(st&#230;vner).dotx" TargetMode="External"/></Relationships>
</file>

<file path=word/theme/theme1.xml><?xml version="1.0" encoding="utf-8"?>
<a:theme xmlns:a="http://schemas.openxmlformats.org/drawingml/2006/main" name="VENZO">
  <a:themeElements>
    <a:clrScheme name="VENZ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32119"/>
      </a:accent1>
      <a:accent2>
        <a:srgbClr val="5F6062"/>
      </a:accent2>
      <a:accent3>
        <a:srgbClr val="E3F1F4"/>
      </a:accent3>
      <a:accent4>
        <a:srgbClr val="E32119"/>
      </a:accent4>
      <a:accent5>
        <a:srgbClr val="5F6062"/>
      </a:accent5>
      <a:accent6>
        <a:srgbClr val="E3F1F4"/>
      </a:accent6>
      <a:hlink>
        <a:srgbClr val="0563C1"/>
      </a:hlink>
      <a:folHlink>
        <a:srgbClr val="954F72"/>
      </a:folHlink>
    </a:clrScheme>
    <a:fontScheme name="VENZ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VENZ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NZO" id="{A8971E31-D8C3-449D-9EDF-1DD8A330E4E2}" vid="{0A1784FC-5C62-428E-A0EB-62D95CD4408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2013.XX.XX_Tom Word template_DKv1" ma:contentTypeID="0x0101005702102E89818F43A95B9D4E1BF259020057D4A73BDFA16B47830D3E41DEF429B5" ma:contentTypeVersion="4" ma:contentTypeDescription="" ma:contentTypeScope="" ma:versionID="2c1fede3cfb4615e1ff32a6a18ff81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54936523914c23c491e072330d99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0DAE-DA73-4744-A54A-C1FF74422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9F9BA0-914C-49AC-B1A7-9F8A7E221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ED3B4A-7081-4926-B5C6-F8D8D2CAC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03B14A-2586-46E9-A993-337D6405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Futsal - Kampudviklingsskema (stævner)</Template>
  <TotalTime>0</TotalTime>
  <Pages>2</Pages>
  <Words>178</Words>
  <Characters>1088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Dansk Boldspil-Union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Futsal - Kampudviklingsskema (Stævner)</dc:title>
  <dc:subject>Futsal</dc:subject>
  <dc:creator>Allan Vennike</dc:creator>
  <cp:lastModifiedBy>Jesper Kunst - DBU Sjælland</cp:lastModifiedBy>
  <cp:revision>2</cp:revision>
  <dcterms:created xsi:type="dcterms:W3CDTF">2022-11-09T09:13:00Z</dcterms:created>
  <dcterms:modified xsi:type="dcterms:W3CDTF">2022-11-09T09:13:00Z</dcterms:modified>
  <cp:category>Udviklingsskema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0x0101005702102E89818F43A95B9D4E1BF259020057D4A73BDFA16B47830D3E41DEF429B5</vt:lpwstr>
  </property>
</Properties>
</file>